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19" w:rsidRPr="00086FE1" w:rsidRDefault="00E75919" w:rsidP="0063716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E1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E75919" w:rsidRPr="00086FE1" w:rsidRDefault="00E75919" w:rsidP="0063716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FE1">
        <w:rPr>
          <w:rFonts w:ascii="Times New Roman" w:hAnsi="Times New Roman" w:cs="Times New Roman"/>
          <w:b/>
          <w:bCs/>
          <w:sz w:val="28"/>
          <w:szCs w:val="28"/>
        </w:rPr>
        <w:t>Міністерства освіти і науки України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м. Київ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від 03.02.2005р. № 79 </w:t>
      </w:r>
    </w:p>
    <w:p w:rsidR="00E75919" w:rsidRDefault="00E75919" w:rsidP="0063716E">
      <w:pPr>
        <w:tabs>
          <w:tab w:val="left" w:pos="5220"/>
        </w:tabs>
        <w:spacing w:after="0" w:line="240" w:lineRule="auto"/>
        <w:ind w:right="4419" w:firstLine="28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75919" w:rsidRPr="0063716E" w:rsidRDefault="00E75919" w:rsidP="0063716E">
      <w:pPr>
        <w:tabs>
          <w:tab w:val="left" w:pos="5220"/>
        </w:tabs>
        <w:spacing w:after="0" w:line="240" w:lineRule="auto"/>
        <w:ind w:right="4419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3716E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Базового переліку засобів  навчання та обладнання навчального  і загального призначення для навчальних  кабінетів загальноосвітніх навчальних  закладів (з природничо-математичних  і технологічних дисциплін) </w:t>
      </w:r>
    </w:p>
    <w:p w:rsidR="00E75919" w:rsidRDefault="00E75919" w:rsidP="003D39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3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19" w:rsidRPr="003D3990" w:rsidRDefault="00E75919" w:rsidP="00637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>На виконання постанови Кабінету Міністрів України від 13 липня  2004 року № 905 «Про затвердження Комплексної програми забезпечення загальноосвітніх, професійно-технічних і вищих навчальних закладів сучасними технічними засобам</w:t>
      </w:r>
      <w:r>
        <w:rPr>
          <w:rFonts w:ascii="Times New Roman" w:hAnsi="Times New Roman" w:cs="Times New Roman"/>
          <w:sz w:val="28"/>
          <w:szCs w:val="28"/>
        </w:rPr>
        <w:t>и навчання з природного-матема</w:t>
      </w:r>
      <w:r w:rsidRPr="003D3990">
        <w:rPr>
          <w:rFonts w:ascii="Times New Roman" w:hAnsi="Times New Roman" w:cs="Times New Roman"/>
          <w:sz w:val="28"/>
          <w:szCs w:val="28"/>
        </w:rPr>
        <w:t xml:space="preserve">тичних і технологічних дисциплін» </w:t>
      </w:r>
    </w:p>
    <w:p w:rsidR="00E75919" w:rsidRPr="003D3990" w:rsidRDefault="00E75919" w:rsidP="0063716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1. Затвердити Базовий перелік засобів навчання та обладнання нав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D3990">
        <w:rPr>
          <w:rFonts w:ascii="Times New Roman" w:hAnsi="Times New Roman" w:cs="Times New Roman"/>
          <w:sz w:val="28"/>
          <w:szCs w:val="28"/>
        </w:rPr>
        <w:t>ального і загального призначення для</w:t>
      </w:r>
      <w:r>
        <w:rPr>
          <w:rFonts w:ascii="Times New Roman" w:hAnsi="Times New Roman" w:cs="Times New Roman"/>
          <w:sz w:val="28"/>
          <w:szCs w:val="28"/>
        </w:rPr>
        <w:t xml:space="preserve"> навчальних кабінетів загально</w:t>
      </w:r>
      <w:r w:rsidRPr="003D3990">
        <w:rPr>
          <w:rFonts w:ascii="Times New Roman" w:hAnsi="Times New Roman" w:cs="Times New Roman"/>
          <w:sz w:val="28"/>
          <w:szCs w:val="28"/>
        </w:rPr>
        <w:t>освітніх навчальних закладів з природ</w:t>
      </w:r>
      <w:r>
        <w:rPr>
          <w:rFonts w:ascii="Times New Roman" w:hAnsi="Times New Roman" w:cs="Times New Roman"/>
          <w:sz w:val="28"/>
          <w:szCs w:val="28"/>
        </w:rPr>
        <w:t>ничо-математичних і технологіч</w:t>
      </w:r>
      <w:r w:rsidRPr="003D3990">
        <w:rPr>
          <w:rFonts w:ascii="Times New Roman" w:hAnsi="Times New Roman" w:cs="Times New Roman"/>
          <w:sz w:val="28"/>
          <w:szCs w:val="28"/>
        </w:rPr>
        <w:t xml:space="preserve">них дисциплін (додається).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2. Базовий перелік розроблено з урахуванням вимог Державного стандарту базової і повної загальної середньої освіти та відповідно до нових навчальних програм для загальноосвітніх навчальних закладів в умовах переходу на новий зміст і 12-річний термін навчання і він є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D3990">
        <w:rPr>
          <w:rFonts w:ascii="Times New Roman" w:hAnsi="Times New Roman" w:cs="Times New Roman"/>
          <w:sz w:val="28"/>
          <w:szCs w:val="28"/>
        </w:rPr>
        <w:t xml:space="preserve">бов’язковим для загальноосвітніх навчальних закладів незалежно від підпорядкування і форми власності.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3. Базовий перелік засобів навчання та обладнання навчального і загального призначення для навчальних кабінетів загальноосвітніх  навчальних закладів з природничо-математичних і технологічних</w:t>
      </w:r>
      <w:r>
        <w:rPr>
          <w:rFonts w:ascii="Times New Roman" w:hAnsi="Times New Roman" w:cs="Times New Roman"/>
          <w:sz w:val="28"/>
          <w:szCs w:val="28"/>
        </w:rPr>
        <w:t xml:space="preserve"> дис</w:t>
      </w:r>
      <w:r w:rsidRPr="003D3990">
        <w:rPr>
          <w:rFonts w:ascii="Times New Roman" w:hAnsi="Times New Roman" w:cs="Times New Roman"/>
          <w:sz w:val="28"/>
          <w:szCs w:val="28"/>
        </w:rPr>
        <w:t xml:space="preserve">циплін опублікувати в «Інформаційному збірнику Міністерства освіти і науки України» та розмістити на сайті міністерства.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4. Наказ Міністерства освіти і науки України «Про затвердження Типових переліків навчально-наочних посібників та технічних засобів навчання для загальноосвітніх навчальних закладів (2-ге видання, до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3990">
        <w:rPr>
          <w:rFonts w:ascii="Times New Roman" w:hAnsi="Times New Roman" w:cs="Times New Roman"/>
          <w:sz w:val="28"/>
          <w:szCs w:val="28"/>
        </w:rPr>
        <w:t xml:space="preserve">овнене) від 20.06.2002р. № 367 вважати таким, що втратив чинність.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5. Контроль за виконанням наказу покласти на заступника Міністра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Огнев’юка В.О. </w:t>
      </w:r>
    </w:p>
    <w:p w:rsidR="00E75919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75919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75919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75919" w:rsidRPr="003D3990" w:rsidRDefault="00E75919" w:rsidP="0063716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>В. о. Міністра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D3990">
        <w:rPr>
          <w:rFonts w:ascii="Times New Roman" w:hAnsi="Times New Roman" w:cs="Times New Roman"/>
          <w:sz w:val="28"/>
          <w:szCs w:val="28"/>
        </w:rPr>
        <w:t xml:space="preserve"> В. Г. Кремень</w:t>
      </w:r>
    </w:p>
    <w:p w:rsidR="00E75919" w:rsidRPr="003D3990" w:rsidRDefault="00E75919" w:rsidP="00B2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19" w:rsidRPr="003D3990" w:rsidRDefault="00E75919" w:rsidP="0063716E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D3990">
        <w:rPr>
          <w:rFonts w:ascii="Times New Roman" w:hAnsi="Times New Roman" w:cs="Times New Roman"/>
          <w:sz w:val="28"/>
          <w:szCs w:val="28"/>
        </w:rPr>
        <w:t xml:space="preserve"> ЗАТВЕРДЖЕНО </w:t>
      </w:r>
    </w:p>
    <w:p w:rsidR="00E75919" w:rsidRPr="003D3990" w:rsidRDefault="00E75919" w:rsidP="0063716E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наказ МОН України </w:t>
      </w:r>
    </w:p>
    <w:p w:rsidR="00E75919" w:rsidRPr="003D3990" w:rsidRDefault="00E75919" w:rsidP="0063716E">
      <w:pPr>
        <w:spacing w:after="0" w:line="240" w:lineRule="auto"/>
        <w:ind w:left="6300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від 03.02.2005р. № 79 </w:t>
      </w:r>
    </w:p>
    <w:p w:rsidR="00E75919" w:rsidRDefault="00E75919" w:rsidP="003D39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919" w:rsidRPr="00B25871" w:rsidRDefault="00E75919" w:rsidP="003D39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sz w:val="28"/>
          <w:szCs w:val="28"/>
        </w:rPr>
        <w:t>Базовий перелік</w:t>
      </w:r>
    </w:p>
    <w:p w:rsidR="00E75919" w:rsidRPr="00B25871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sz w:val="28"/>
          <w:szCs w:val="28"/>
        </w:rPr>
        <w:t xml:space="preserve"> засобів навчання та обладнання навчального і загального призначення для кабінетів математики, географії,  біології, хімії, фізики та трудового навчання загальноосвітніх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871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навчальних закладів </w:t>
      </w:r>
    </w:p>
    <w:p w:rsidR="00E75919" w:rsidRDefault="00E75919" w:rsidP="003D39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E75919" w:rsidRDefault="00E75919" w:rsidP="003D39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E75919" w:rsidRPr="003D3990" w:rsidRDefault="00E75919" w:rsidP="003D39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b/>
          <w:bCs/>
          <w:sz w:val="28"/>
          <w:szCs w:val="28"/>
        </w:rPr>
        <w:t>Фізика</w:t>
      </w:r>
      <w:r w:rsidRPr="003D3990">
        <w:rPr>
          <w:rFonts w:ascii="Times New Roman" w:hAnsi="Times New Roman" w:cs="Times New Roman"/>
          <w:sz w:val="28"/>
          <w:szCs w:val="28"/>
        </w:rPr>
        <w:t>*</w:t>
      </w:r>
    </w:p>
    <w:p w:rsidR="00E75919" w:rsidRPr="003D3990" w:rsidRDefault="00E75919" w:rsidP="003D39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D3990">
        <w:rPr>
          <w:rFonts w:ascii="Times New Roman" w:hAnsi="Times New Roman" w:cs="Times New Roman"/>
          <w:i/>
          <w:iCs/>
          <w:sz w:val="28"/>
          <w:szCs w:val="28"/>
        </w:rPr>
        <w:t>Обладнання загального призначення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Система електроживлення кабінету фізики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Система зашторювання вікон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Персональний комп’ютер учителя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Персональний комп’ютер учня 1-3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Мультімедійний проектор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Дошка аудиторна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Меблі для кабінету фізики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Столик демонстраційний, підйомний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Кріплення для таблиць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Кодоскоп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Терези чутливі з пристроями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важків різної маси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Метр демонстраційний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Водонагрівач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Випрямляч універсальний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Секундомір електронний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Метроном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Тарілки вакуумні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Штатив універсальний, збірний 15+15** 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Насос вакуумний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Осцилограф електронний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Універсальний вимірювальний прилад, демонстраційний,  аналоговий 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Стробоскоп с цифровим індикатором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Демонстраційна дошка магнітна для експ. з фізики, з рамою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Захисні окуляри* 35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слюсарних та електромонтажних інструментів*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990">
        <w:rPr>
          <w:rFonts w:ascii="Times New Roman" w:hAnsi="Times New Roman" w:cs="Times New Roman"/>
          <w:b/>
          <w:bCs/>
          <w:sz w:val="28"/>
          <w:szCs w:val="28"/>
        </w:rPr>
        <w:t>МЕХАНІКА</w:t>
      </w:r>
    </w:p>
    <w:p w:rsidR="00E75919" w:rsidRPr="003D3990" w:rsidRDefault="00E75919" w:rsidP="003D39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39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Демонстраційне обладнання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для експериментів з </w:t>
      </w:r>
      <w:r>
        <w:rPr>
          <w:rFonts w:ascii="Times New Roman" w:hAnsi="Times New Roman" w:cs="Times New Roman"/>
          <w:sz w:val="28"/>
          <w:szCs w:val="28"/>
        </w:rPr>
        <w:t>механіки (з магн. кріпл. елемен</w:t>
      </w:r>
      <w:r w:rsidRPr="003D3990">
        <w:rPr>
          <w:rFonts w:ascii="Times New Roman" w:hAnsi="Times New Roman" w:cs="Times New Roman"/>
          <w:sz w:val="28"/>
          <w:szCs w:val="28"/>
        </w:rPr>
        <w:t xml:space="preserve">тів)* 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U-подібний манометр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Демонстраційний барометр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Циліндр цільний і з порожниною («відерце Архімеда»)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Свинцевий циліндр зі стругом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підшипників*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Трубка Ньютона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Жолоб Галілея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Ареометр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Барометр-анероїд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блоків*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Динамометри демонстраційні*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Машина відцентрова черв’ячна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Диск обертовий з набором пристроїв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Манометр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Мікроманометр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Манометр відкритий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Динамометри пружинні (без шкали)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Сполучені посудини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Тіла рівного об’єму і маси 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Тіла нерівної маси*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Пістолет двосторонній балістичний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взаємодії тіл і ударів куль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тиску в середині рідини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гідростатичного парадоксу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невагомості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незалежності дії сил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обтікання тіл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законів механіки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Важіль демонстраційний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Тахометр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Візки легкорухомі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Куля для зважування повітря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Куля Паскаля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Вимірювач малих переміщень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90">
        <w:rPr>
          <w:rFonts w:ascii="Times New Roman" w:hAnsi="Times New Roman" w:cs="Times New Roman"/>
          <w:sz w:val="28"/>
          <w:szCs w:val="28"/>
        </w:rPr>
        <w:t xml:space="preserve">хвильових явищ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Ванна з дзеркальним дном для проекції хвиль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Маятники (резонанс) 2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Генератор звуковий шкільний 1 наб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Камертони на резонаторних ящиках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Камертон з вістрям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Машина хвильова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Мікрофон електродинамічний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Молоток гумовий камертонний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з трьох кульок для демонстрації резонансу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Пружини спіральні для демонстрування поздовжніх хвиль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Установка ультразвукова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Частотомір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Телурій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запису коливання руху 1 компл. </w:t>
      </w:r>
    </w:p>
    <w:p w:rsidR="00E75919" w:rsidRPr="007B6F60" w:rsidRDefault="00E75919" w:rsidP="007B6F6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Прилади та пристосування</w:t>
      </w: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для фронтальних експериментів, лабораторних робіт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фізичного практикуму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Терези збірні 15+15**комп.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важків еталонної маси 15+15** наб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Мірна стрічка (рулетка) 15+15**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Установка для вивчення руху тіла (рейка, тягарці з проріза-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ми, візок легкорухомий, утримувач для тягарців тощо)*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399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3990">
        <w:rPr>
          <w:rFonts w:ascii="Times New Roman" w:hAnsi="Times New Roman" w:cs="Times New Roman"/>
          <w:sz w:val="28"/>
          <w:szCs w:val="28"/>
        </w:rPr>
        <w:t xml:space="preserve">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Штангенциркуль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спіральних пружин* 15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Плоска пружина 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динамометрів лабораторних* 15+15**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Утримувач для динамометра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Секундомір цифровий, 1/100 с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брусків з гачками (дерев’яні, алюмінієві, залізні)* 15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Дерев’яний стержень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Зливна посудина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мензурок 15+15**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мірних циліндрів 15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Колба Ерленмейєра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Силіконові з’єднувальні трубки 30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Гумовий корок з двома отворами 10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гумових корків різного діаметру 2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скляних трубок (80, 250 мм) 60 шт. </w:t>
      </w:r>
    </w:p>
    <w:p w:rsidR="00E75919" w:rsidRPr="003D3990" w:rsidRDefault="00E75919" w:rsidP="007B6F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Утримувач для скляних трубок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Трибометр лабораторний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Металеві тіла, набір із 3 шт.* 15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кульок (гумові, металеві, пластмасові)* 15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Важіль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ниток 3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Жолоб* 15 шт. </w:t>
      </w:r>
    </w:p>
    <w:p w:rsidR="00E75919" w:rsidRPr="007B6F60" w:rsidRDefault="00E75919" w:rsidP="007B6F6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F60">
        <w:rPr>
          <w:rFonts w:ascii="Times New Roman" w:hAnsi="Times New Roman" w:cs="Times New Roman"/>
          <w:b/>
          <w:bCs/>
          <w:sz w:val="28"/>
          <w:szCs w:val="28"/>
        </w:rPr>
        <w:t>Молекулярна фізика та теплота</w:t>
      </w:r>
    </w:p>
    <w:p w:rsidR="00E75919" w:rsidRPr="007B6F60" w:rsidRDefault="00E75919" w:rsidP="007B6F6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Демонстраційне обладнання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для експериментів з термодинаміки  (з магн. кріпл. елементів)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90">
        <w:rPr>
          <w:rFonts w:ascii="Times New Roman" w:hAnsi="Times New Roman" w:cs="Times New Roman"/>
          <w:sz w:val="28"/>
          <w:szCs w:val="28"/>
        </w:rPr>
        <w:t xml:space="preserve">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Капіляри 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Вогниво повітряне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вивчення газових законів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поверхневого натягу рідини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видів деформації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теплоємності тіл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Психрометр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Термометр електричний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Теплоприймач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Трубка для демонстрування конвекції в рідинах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Куля з кільцем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Термометр кімнатний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теплопровідності тіл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Кип’ятильник Франкліна 1 шт. </w:t>
      </w:r>
    </w:p>
    <w:p w:rsidR="00E75919" w:rsidRDefault="00E75919" w:rsidP="007B6F6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5919" w:rsidRPr="007B6F60" w:rsidRDefault="00E75919" w:rsidP="007B6F6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Прилади та пристосування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фронтальних експериментів,лабораторних робіт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 фізичного практикуму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Термометр лабораторний електричний 15 шт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Калориметр збірний 15 комп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Стержень - мішалка 15 шт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термометрів лабораторних рідинних  (–10...+110°С; –10...+50°С) 5 наб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Ложка-шпатель, 18 см 15 шт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Жолобчатий лоток без кришки 15 шт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вивчення ізопроцесів (посудини циліндричні  скляні, запаяні з одного кінця скляні трубки)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D3990">
        <w:rPr>
          <w:rFonts w:ascii="Times New Roman" w:hAnsi="Times New Roman" w:cs="Times New Roman"/>
          <w:sz w:val="28"/>
          <w:szCs w:val="28"/>
        </w:rPr>
        <w:t xml:space="preserve"> 15 комп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Піпетки 30 шт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Гумка для визначення модуля пружності 30 шт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Електрична плитка нагрівна 1 шт. </w:t>
      </w:r>
    </w:p>
    <w:p w:rsidR="00E75919" w:rsidRPr="007B6F60" w:rsidRDefault="00E75919" w:rsidP="007B6F6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Електрика та магнетизм</w:t>
      </w:r>
    </w:p>
    <w:p w:rsidR="00E75919" w:rsidRPr="007B6F60" w:rsidRDefault="00E75919" w:rsidP="007B6F6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Демонстраційне обладнання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для експериментів з електрики та електроніки (з магн. </w:t>
      </w:r>
    </w:p>
    <w:p w:rsidR="00E75919" w:rsidRPr="003D3990" w:rsidRDefault="00E75919" w:rsidP="007B6F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кріпл. елем.)* 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Амперметр з гальванометром демонстраційні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Вольтметр з гальванометром демонстраційні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Вимикач однополюсний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Дзвінок електричний 1 шт. </w:t>
      </w:r>
    </w:p>
    <w:p w:rsidR="00E75919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Джерела струму, демонстраційні (гальванічні,  фотоелектричні,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90">
        <w:rPr>
          <w:rFonts w:ascii="Times New Roman" w:hAnsi="Times New Roman" w:cs="Times New Roman"/>
          <w:sz w:val="28"/>
          <w:szCs w:val="28"/>
        </w:rPr>
        <w:t xml:space="preserve">термопари тощо) * 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Котушка для демонстрування магнітного поля струму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магнітних полів струму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Магазин опорів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Магніти керамічні для демонстрування взаємодії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Електроскоп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Електрометр з комплектом пристроїв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Машина електрофорна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пробних кульок або дисків*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для вивчення законів електролізу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Паличка скляна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Паличка ебонітова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Перемикач двополюсний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Перемикач однополюсний 1 шт. </w:t>
      </w:r>
    </w:p>
    <w:p w:rsidR="00E75919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обертання  рамки зі струмом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у магнітному полі 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Стрілка магнітна на підставці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Трубка латунна на ізолюючій ручці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реостатів повзунковий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Електромагніт розбірний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Батарея конденсаторів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Батарея сонячна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Генератор ПВЧ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Індикатор індукції магнітного поля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Котушка дросельна 2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Генератор і двигун змінного струму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вивчення властивостей електромагнітних хвиль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Конденсатор змінної ємності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Конденсатор розбірний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Магніти дугоподібні *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напівпровідникових приладів* 1 наб. </w:t>
      </w:r>
    </w:p>
    <w:p w:rsidR="00E75919" w:rsidRPr="003D3990" w:rsidRDefault="00E75919" w:rsidP="007B6F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ферро-, пара- і діамагнетиків*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Перетворювач високовольтний 1 шт. </w:t>
      </w:r>
    </w:p>
    <w:p w:rsidR="00E75919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</w:t>
      </w:r>
      <w:r>
        <w:rPr>
          <w:rFonts w:ascii="Times New Roman" w:hAnsi="Times New Roman" w:cs="Times New Roman"/>
          <w:sz w:val="28"/>
          <w:szCs w:val="28"/>
        </w:rPr>
        <w:t>я обертання провідника із стру</w:t>
      </w:r>
      <w:r w:rsidRPr="003D3990">
        <w:rPr>
          <w:rFonts w:ascii="Times New Roman" w:hAnsi="Times New Roman" w:cs="Times New Roman"/>
          <w:sz w:val="28"/>
          <w:szCs w:val="28"/>
        </w:rPr>
        <w:t>мом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навколо магніту 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залежності опору металів від  температури 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правила Ленца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демонстрування спектрів електричних полів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Реохорд1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Сітка з електростатики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Трансформатор універсальний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Трубка з двома електродами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Підсилювач низької частоти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Лічильник електроенергії побутовий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Електродвигун з пристроями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запобіжників (плавкі та автоматичні)* 1 компл. </w:t>
      </w:r>
    </w:p>
    <w:p w:rsidR="00E75919" w:rsidRPr="003D3990" w:rsidRDefault="00E75919" w:rsidP="007B6F6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Прилади та пристосування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фронтальних експериментів,  лабораторних робіт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B6F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та фізичного практикуму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лабораторний для вивчення електростатики* 15наб.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Комутаційна панель для вивчення постійного струму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Перемикач на два напрями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Універсальний утримувач 30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З’єднувальний елемент електропроводки для комутаційної  панелі  75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Двопозиційний вимикач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резисторів з 3 шт.* 15наб.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реостатів (вугільний, повзунковий)* 15наб.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Батарейка 30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Утримувач для батарейки 30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Ламповий патрон 30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Потенціометр 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електричних конденсаторів* 15наб.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напівпровідникових елементів (діоди, транзистори,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фотоелементи тощо)*  15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Джерело живлення, 0-12 В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Багатошкальний вимірювальний прилад 30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Амперметр аналоговий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Вольтметр аналоговий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з’єднувальних провідників різної довжини та </w:t>
      </w:r>
    </w:p>
    <w:p w:rsidR="00E75919" w:rsidRPr="003D3990" w:rsidRDefault="00E75919" w:rsidP="007B6F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діаметру з 4 шт.  50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Електромагніт збірний 30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Електродвигун збірний 15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Нагрівачі електричні спіральні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Гальванометр збірний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дротів однакового діаметру з різних матеріалів (по 100 м)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Пружинні затискачі «крокодил» 30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Набори ламп розжарювання різної потужності 15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Мідний електрод 30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Котушки-мотки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Компас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Магніт стержневий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Магніти дугоподібні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Магнітні стрілки на підставках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Міліамперметр 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Амперметр змінного струму 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Вольтметр змінного струму 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Випрямляч напівпровідниковий 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Генератор низької частоти лабораторний 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Генератор ультразвуковий лабораторний 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Осцилограф лабораторний 3 шт. </w:t>
      </w:r>
    </w:p>
    <w:p w:rsidR="00E75919" w:rsidRPr="00B25871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Оптика та будова атома</w:t>
      </w:r>
    </w:p>
    <w:p w:rsidR="00E75919" w:rsidRPr="00B25871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Демонстраційне обладнання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для експериментів з оптики (з магн. кріпл. елементів)* </w:t>
      </w:r>
      <w:r>
        <w:rPr>
          <w:rFonts w:ascii="Times New Roman" w:hAnsi="Times New Roman" w:cs="Times New Roman"/>
          <w:sz w:val="28"/>
          <w:szCs w:val="28"/>
        </w:rPr>
        <w:t>1 наб.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лінз демонстраційний* 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дзеркал демонстраційний*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Індикатор іонізуючих частинок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приладів для </w:t>
      </w:r>
      <w:r>
        <w:rPr>
          <w:rFonts w:ascii="Times New Roman" w:hAnsi="Times New Roman" w:cs="Times New Roman"/>
          <w:sz w:val="28"/>
          <w:szCs w:val="28"/>
        </w:rPr>
        <w:t>демонстрування дослідів з фото</w:t>
      </w:r>
      <w:r w:rsidRPr="003D3990">
        <w:rPr>
          <w:rFonts w:ascii="Times New Roman" w:hAnsi="Times New Roman" w:cs="Times New Roman"/>
          <w:sz w:val="28"/>
          <w:szCs w:val="28"/>
        </w:rPr>
        <w:t xml:space="preserve">ефекту* 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Лазер навчальний з пристроями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з дифракції і інтерференції світла*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з поляризації світла*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Освітлювач ультрафіолетовий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вивчення законів оптики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складання кольорів спектрів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призм дисперсійних* 1 компл.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Радіометр 1 наб. </w:t>
      </w:r>
    </w:p>
    <w:p w:rsidR="00E75919" w:rsidRPr="003D3990" w:rsidRDefault="00E75919" w:rsidP="00B25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дифракційних ґрат*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Світлофільтри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Світловод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Фільтри інфрачервоні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Фільтри ультрафіолетові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Фотометр шкільний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Фотоелемент вакуумний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Фотоелемент газонаповнений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Екран флуоресцентний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Призма прямого зору 1 шт. </w:t>
      </w:r>
    </w:p>
    <w:p w:rsidR="00E75919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75919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Прилади та пристосування</w:t>
      </w:r>
    </w:p>
    <w:p w:rsidR="00E75919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фронтальних експериментів, лабораторних робіт</w:t>
      </w:r>
    </w:p>
    <w:p w:rsidR="00E75919" w:rsidRPr="003D3990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 фізичного практикуму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запалювання спектральних трубок 3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Прилад для вивчення законів фотометрії 3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Спектроскоп двотрубний СД 3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Мікроскоп біологічний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Оптична лава з комплектом пристроїв на ковзаючих опорах  (дифракційні грати, щілини, діафрагми, об’єкт у вигляді  літери «L»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90">
        <w:rPr>
          <w:rFonts w:ascii="Times New Roman" w:hAnsi="Times New Roman" w:cs="Times New Roman"/>
          <w:sz w:val="28"/>
          <w:szCs w:val="28"/>
        </w:rPr>
        <w:t xml:space="preserve">універсальні утримувачі, столик на ніжці тощо)*  15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кольорових світлофільтрів 15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Екран білий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лінз збиральних та розсіювальних* 15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Дзеркало Френеля на пластині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Плоске дзеркало 15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Набір дзеркал і обмежувальна діафрагма* 15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Побутовий дозиметр 15 шт. </w:t>
      </w:r>
    </w:p>
    <w:p w:rsidR="00E75919" w:rsidRPr="00B25871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sz w:val="28"/>
          <w:szCs w:val="28"/>
        </w:rPr>
        <w:t>Моделі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двигуна внутрішнього згоряння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турбіни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хаотичного руху молекул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ока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ракети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рамки зі струмом у магнітному полі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досліду Резерфорда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маятника годинника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гучномовця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Моделі електровимірювальних приладів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для демонстрування сонячних і місячних затемнень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планетної системи 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Моделі насосів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холодильної установки 1 наб. </w:t>
      </w:r>
    </w:p>
    <w:p w:rsidR="00E75919" w:rsidRPr="003D3990" w:rsidRDefault="00E75919" w:rsidP="00B25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ноніуса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центрифуги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гідравлічного пресу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необоротності дифузії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доменної структури феромагнетика  (для проекціювання) 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електрогенератора та двигуна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радіоприймача розбірна 1 наб.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дослід Резерфорда 1шт.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Модель сегнерового колеса 1шт. </w:t>
      </w:r>
    </w:p>
    <w:p w:rsidR="00E75919" w:rsidRPr="00B25871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sz w:val="28"/>
          <w:szCs w:val="28"/>
        </w:rPr>
        <w:t>Таблиці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таблиць з фізики для 7 класу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таблиць з фізики для 8 класу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таблиць з фізики для 9 класу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таблиць з фізики для 10 класу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таблиць з фізики для 11 класу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Шкала електромагнітних хвиль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Вимірювання та похибки вимірювання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Основні та похідні одиниці вимірювання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Основні фізичні константи 1 комп.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Міжнародна система одиниць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Періодична система Д. Менделєєва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Комплект портретів вчених- фізиків 1 комп. </w:t>
      </w:r>
    </w:p>
    <w:p w:rsidR="00E75919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sz w:val="28"/>
          <w:szCs w:val="28"/>
        </w:rPr>
        <w:t>Комп’ютерні програми</w:t>
      </w:r>
    </w:p>
    <w:p w:rsidR="00E75919" w:rsidRPr="00B25871" w:rsidRDefault="00E75919" w:rsidP="00B258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871">
        <w:rPr>
          <w:rFonts w:ascii="Times New Roman" w:hAnsi="Times New Roman" w:cs="Times New Roman"/>
          <w:b/>
          <w:bCs/>
          <w:sz w:val="28"/>
          <w:szCs w:val="28"/>
        </w:rPr>
        <w:t>навчального призначення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Педагогічний програмний засіб «Фізика, 7 кл.»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Педагогічний програмний засіб «Фізика, 8 кл.»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Педагогічний програмний засіб «Фізика, 9 кл.»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Педагогічний програмний засіб GRAN2D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Навчальне програмне забе</w:t>
      </w:r>
      <w:r>
        <w:rPr>
          <w:rFonts w:ascii="Times New Roman" w:hAnsi="Times New Roman" w:cs="Times New Roman"/>
          <w:sz w:val="28"/>
          <w:szCs w:val="28"/>
        </w:rPr>
        <w:t>зпечення для викладання та вив</w:t>
      </w:r>
      <w:r w:rsidRPr="003D3990">
        <w:rPr>
          <w:rFonts w:ascii="Times New Roman" w:hAnsi="Times New Roman" w:cs="Times New Roman"/>
          <w:sz w:val="28"/>
          <w:szCs w:val="28"/>
        </w:rPr>
        <w:t xml:space="preserve">чення фізики у 10 кл.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Навчальне програмне заб</w:t>
      </w:r>
      <w:r>
        <w:rPr>
          <w:rFonts w:ascii="Times New Roman" w:hAnsi="Times New Roman" w:cs="Times New Roman"/>
          <w:sz w:val="28"/>
          <w:szCs w:val="28"/>
        </w:rPr>
        <w:t>езпечення для викладання та вив</w:t>
      </w:r>
      <w:r w:rsidRPr="003D3990">
        <w:rPr>
          <w:rFonts w:ascii="Times New Roman" w:hAnsi="Times New Roman" w:cs="Times New Roman"/>
          <w:sz w:val="28"/>
          <w:szCs w:val="28"/>
        </w:rPr>
        <w:t xml:space="preserve">чення фізики у 11 кл.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Електронний задачник «Фізика, 7-9 кл.» </w:t>
      </w:r>
      <w:r>
        <w:rPr>
          <w:rFonts w:ascii="Times New Roman" w:hAnsi="Times New Roman" w:cs="Times New Roman"/>
          <w:sz w:val="28"/>
          <w:szCs w:val="28"/>
        </w:rPr>
        <w:t>1 шт.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Віртуальна фізична лабораторія, «Фізика, 7-9 кл.» 1 шт. 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Віртуальна фізична лабораторія, «Фізика, 10-11 кл.» 1 шт. </w:t>
      </w:r>
    </w:p>
    <w:p w:rsidR="00E75919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 xml:space="preserve"> Бібліотека віртуальних наочностей, «Фізика, 7-9 кл.» 1 шт.</w:t>
      </w:r>
    </w:p>
    <w:p w:rsidR="00E75919" w:rsidRPr="003D3990" w:rsidRDefault="00E75919" w:rsidP="003D39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3990">
        <w:rPr>
          <w:rFonts w:ascii="Times New Roman" w:hAnsi="Times New Roman" w:cs="Times New Roman"/>
          <w:sz w:val="28"/>
          <w:szCs w:val="28"/>
        </w:rPr>
        <w:t>Бібліотека ві</w:t>
      </w:r>
      <w:r>
        <w:rPr>
          <w:rFonts w:ascii="Times New Roman" w:hAnsi="Times New Roman" w:cs="Times New Roman"/>
          <w:sz w:val="28"/>
          <w:szCs w:val="28"/>
        </w:rPr>
        <w:t>ртуальних наочностей, «Фізика, 10-11</w:t>
      </w:r>
      <w:r w:rsidRPr="003D3990">
        <w:rPr>
          <w:rFonts w:ascii="Times New Roman" w:hAnsi="Times New Roman" w:cs="Times New Roman"/>
          <w:sz w:val="28"/>
          <w:szCs w:val="28"/>
        </w:rPr>
        <w:t xml:space="preserve"> кл.» 1 шт.</w:t>
      </w:r>
    </w:p>
    <w:sectPr w:rsidR="00E75919" w:rsidRPr="003D3990" w:rsidSect="00F37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90"/>
    <w:rsid w:val="00003598"/>
    <w:rsid w:val="00086FE1"/>
    <w:rsid w:val="003D3990"/>
    <w:rsid w:val="0063716E"/>
    <w:rsid w:val="007B6F60"/>
    <w:rsid w:val="009822E7"/>
    <w:rsid w:val="00B25871"/>
    <w:rsid w:val="00E1619A"/>
    <w:rsid w:val="00E75919"/>
    <w:rsid w:val="00F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48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2232</Words>
  <Characters>12725</Characters>
  <Application>Microsoft Office Outlook</Application>
  <DocSecurity>0</DocSecurity>
  <Lines>0</Lines>
  <Paragraphs>0</Paragraphs>
  <ScaleCrop>false</ScaleCrop>
  <Company>ИППО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samsung</dc:creator>
  <cp:keywords/>
  <dc:description/>
  <cp:lastModifiedBy>Петро</cp:lastModifiedBy>
  <cp:revision>3</cp:revision>
  <dcterms:created xsi:type="dcterms:W3CDTF">2012-09-04T11:29:00Z</dcterms:created>
  <dcterms:modified xsi:type="dcterms:W3CDTF">2012-09-04T11:31:00Z</dcterms:modified>
</cp:coreProperties>
</file>