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10" w:rsidRPr="00FC6384" w:rsidRDefault="00385010" w:rsidP="00FC6384">
      <w:pPr>
        <w:pStyle w:val="Style9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  <w:r w:rsidRPr="00FC6384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Шкала депресії </w:t>
      </w:r>
      <w:r w:rsidRPr="00FC6384">
        <w:rPr>
          <w:rStyle w:val="FontStyle31"/>
          <w:b w:val="0"/>
          <w:bCs w:val="0"/>
          <w:sz w:val="28"/>
          <w:szCs w:val="28"/>
          <w:lang w:val="uk-UA" w:eastAsia="uk-UA"/>
        </w:rPr>
        <w:t>(Т.</w:t>
      </w:r>
      <w:r w:rsidRPr="00FC6384">
        <w:rPr>
          <w:rStyle w:val="FontStyle31"/>
          <w:sz w:val="28"/>
          <w:szCs w:val="28"/>
          <w:lang w:val="uk-UA" w:eastAsia="uk-UA"/>
        </w:rPr>
        <w:t xml:space="preserve"> </w:t>
      </w:r>
      <w:r w:rsidRPr="00FC6384">
        <w:rPr>
          <w:rStyle w:val="FontStyle30"/>
          <w:rFonts w:ascii="Times New Roman" w:hAnsi="Times New Roman" w:cs="Times New Roman"/>
          <w:sz w:val="28"/>
          <w:szCs w:val="28"/>
          <w:lang w:val="uk-UA" w:eastAsia="uk-UA"/>
        </w:rPr>
        <w:t xml:space="preserve">Балашова) </w:t>
      </w:r>
    </w:p>
    <w:p w:rsidR="00385010" w:rsidRPr="00FC6384" w:rsidRDefault="00385010" w:rsidP="00FC6384">
      <w:pPr>
        <w:pStyle w:val="Style14"/>
        <w:widowControl/>
        <w:ind w:firstLine="709"/>
        <w:rPr>
          <w:sz w:val="28"/>
          <w:szCs w:val="28"/>
        </w:rPr>
      </w:pPr>
    </w:p>
    <w:p w:rsidR="00385010" w:rsidRPr="00FC6384" w:rsidRDefault="00385010" w:rsidP="00FC6384">
      <w:pPr>
        <w:pStyle w:val="Style14"/>
        <w:widowControl/>
        <w:ind w:firstLine="709"/>
        <w:rPr>
          <w:rStyle w:val="FontStyle21"/>
          <w:sz w:val="28"/>
          <w:szCs w:val="28"/>
          <w:lang w:val="uk-UA" w:eastAsia="uk-UA"/>
        </w:rPr>
      </w:pPr>
      <w:r w:rsidRPr="00FC6384">
        <w:rPr>
          <w:rStyle w:val="FontStyle20"/>
          <w:sz w:val="28"/>
          <w:szCs w:val="28"/>
          <w:lang w:val="uk-UA" w:eastAsia="uk-UA"/>
        </w:rPr>
        <w:t xml:space="preserve">Вік </w:t>
      </w:r>
      <w:r w:rsidRPr="00FC6384">
        <w:rPr>
          <w:rStyle w:val="FontStyle31"/>
          <w:b w:val="0"/>
          <w:bCs w:val="0"/>
          <w:sz w:val="28"/>
          <w:szCs w:val="28"/>
          <w:lang w:val="uk-UA" w:eastAsia="uk-UA"/>
        </w:rPr>
        <w:t>досліджуваного: з</w:t>
      </w:r>
      <w:r w:rsidRPr="00FC6384">
        <w:rPr>
          <w:rStyle w:val="FontStyle31"/>
          <w:sz w:val="28"/>
          <w:szCs w:val="28"/>
          <w:lang w:val="uk-UA" w:eastAsia="uk-UA"/>
        </w:rPr>
        <w:t xml:space="preserve"> </w:t>
      </w:r>
      <w:r w:rsidRPr="00FC6384">
        <w:rPr>
          <w:rStyle w:val="FontStyle21"/>
          <w:sz w:val="28"/>
          <w:szCs w:val="28"/>
          <w:lang w:val="uk-UA" w:eastAsia="uk-UA"/>
        </w:rPr>
        <w:t>14 років.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1"/>
          <w:sz w:val="28"/>
          <w:szCs w:val="28"/>
          <w:lang w:val="uk-UA" w:eastAsia="uk-UA"/>
        </w:rPr>
        <w:t xml:space="preserve">Інструкція. </w:t>
      </w:r>
      <w:r w:rsidRPr="00FC6384">
        <w:rPr>
          <w:rStyle w:val="FontStyle26"/>
          <w:sz w:val="28"/>
          <w:szCs w:val="28"/>
          <w:lang w:val="uk-UA" w:eastAsia="uk-UA"/>
        </w:rPr>
        <w:t xml:space="preserve">Прочитайте уважно кожне з наведених тверджень (див. бланк для відповідей) і закресліть відповідну цифру праворуч залежно від того, як </w:t>
      </w:r>
      <w:r w:rsidRPr="00FC6384">
        <w:rPr>
          <w:rStyle w:val="FontStyle21"/>
          <w:b w:val="0"/>
          <w:bCs w:val="0"/>
          <w:spacing w:val="-20"/>
          <w:sz w:val="28"/>
          <w:szCs w:val="28"/>
          <w:lang w:val="uk-UA" w:eastAsia="uk-UA"/>
        </w:rPr>
        <w:t>ви</w:t>
      </w:r>
      <w:r w:rsidRPr="00FC6384">
        <w:rPr>
          <w:rStyle w:val="FontStyle21"/>
          <w:b w:val="0"/>
          <w:bCs w:val="0"/>
          <w:sz w:val="28"/>
          <w:szCs w:val="28"/>
          <w:lang w:val="uk-UA" w:eastAsia="uk-UA"/>
        </w:rPr>
        <w:t xml:space="preserve"> </w:t>
      </w:r>
      <w:r w:rsidRPr="00FC6384">
        <w:rPr>
          <w:rStyle w:val="FontStyle26"/>
          <w:sz w:val="28"/>
          <w:szCs w:val="28"/>
          <w:lang w:val="uk-UA" w:eastAsia="uk-UA"/>
        </w:rPr>
        <w:t>почуваєтеся останнім часом. Над запитаннями довго не задумуйтеся, тільки правильних чи неправильних відповідей немає.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0"/>
        <w:rPr>
          <w:rStyle w:val="FontStyle26"/>
          <w:sz w:val="28"/>
          <w:szCs w:val="28"/>
          <w:lang w:val="uk-UA" w:eastAsia="uk-UA"/>
        </w:rPr>
      </w:pPr>
    </w:p>
    <w:tbl>
      <w:tblPr>
        <w:tblW w:w="964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245"/>
        <w:gridCol w:w="912"/>
        <w:gridCol w:w="917"/>
        <w:gridCol w:w="917"/>
        <w:gridCol w:w="902"/>
      </w:tblGrid>
      <w:tr w:rsidR="00385010" w:rsidRPr="00A0484F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6"/>
              <w:spacing w:line="240" w:lineRule="auto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23"/>
                <w:sz w:val="28"/>
                <w:szCs w:val="28"/>
                <w:lang w:val="uk-UA" w:eastAsia="uk-UA"/>
              </w:rPr>
              <w:t>Твердження</w:t>
            </w:r>
          </w:p>
        </w:tc>
        <w:tc>
          <w:tcPr>
            <w:tcW w:w="3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b/>
                <w:bCs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b/>
                <w:bCs/>
                <w:sz w:val="28"/>
                <w:szCs w:val="28"/>
                <w:lang w:val="uk-UA" w:eastAsia="uk-UA"/>
              </w:rPr>
              <w:t>Відповіді</w:t>
            </w:r>
          </w:p>
        </w:tc>
      </w:tr>
      <w:tr w:rsidR="00385010" w:rsidRPr="00A0484F"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6"/>
              <w:widowControl/>
              <w:spacing w:line="240" w:lineRule="auto"/>
              <w:rPr>
                <w:rStyle w:val="FontStyle23"/>
                <w:sz w:val="28"/>
                <w:szCs w:val="28"/>
                <w:lang w:val="uk-UA" w:eastAsia="uk-U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Ніколи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1"/>
              <w:widowControl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29"/>
                <w:sz w:val="28"/>
                <w:szCs w:val="28"/>
                <w:lang w:val="uk-UA" w:eastAsia="uk-UA"/>
              </w:rPr>
              <w:t>Іноді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Часто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jc w:val="center"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Завжди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почуваю пригніченість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86690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Вранці я почуваюся найкраще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86690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У мене бувають періоди плачу чи майже сліз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1"/>
              <w:widowControl/>
              <w:rPr>
                <w:rStyle w:val="FontStyle29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У мене поганий нічний сон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 xml:space="preserve">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Апетит у мене не гірший, ніж звичайно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Мені приємно дивитися на привабливих дівчат (хлопців), розмовляти з ними, перебувати поруч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/>
              </w:rPr>
            </w:pPr>
            <w:r w:rsidRPr="00A0484F">
              <w:rPr>
                <w:rStyle w:val="FontStyle33"/>
                <w:sz w:val="28"/>
                <w:szCs w:val="28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помічаю, що втрачаю вагу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Мене непокоять запори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Серце б'ється швидше, ніж звичайно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втомлююся без певних причин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думаю так само чітко, як завжди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Мені легко робити те, що я вмію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Почуваю занепокоєння і не можу всидіти на місці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У мене є надії на майбутнє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більш дратівливий (-а), ніж звичайно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Мені легко приймати рішення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відчуваю, що корисний(а) і необхідний(а)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живу достатньо повним життям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Я відчуваю, що іншим людям стане краще, якщо я помру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  <w:tr w:rsidR="00385010" w:rsidRPr="00A0484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Мене зараз радує те, що радувало завжди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10" w:rsidRPr="00A0484F" w:rsidRDefault="00385010" w:rsidP="00FC6384">
            <w:pPr>
              <w:pStyle w:val="Style13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A0484F">
              <w:rPr>
                <w:rStyle w:val="FontStyle33"/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385010" w:rsidRPr="00FC6384" w:rsidRDefault="00385010" w:rsidP="00FC6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010" w:rsidRPr="00FC6384" w:rsidRDefault="00385010" w:rsidP="00FC6384">
      <w:pPr>
        <w:pStyle w:val="Style8"/>
        <w:widowControl/>
        <w:spacing w:line="240" w:lineRule="auto"/>
        <w:ind w:firstLine="709"/>
        <w:rPr>
          <w:rStyle w:val="FontStyle21"/>
          <w:sz w:val="28"/>
          <w:szCs w:val="28"/>
          <w:lang w:val="uk-UA" w:eastAsia="uk-UA"/>
        </w:rPr>
      </w:pPr>
      <w:r w:rsidRPr="00FC6384">
        <w:rPr>
          <w:rStyle w:val="FontStyle21"/>
          <w:sz w:val="28"/>
          <w:szCs w:val="28"/>
          <w:lang w:val="uk-UA" w:eastAsia="uk-UA"/>
        </w:rPr>
        <w:t>Обробка та інтерпретація результатів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sz w:val="28"/>
          <w:szCs w:val="28"/>
          <w:lang w:val="uk-UA" w:eastAsia="uk-UA"/>
        </w:rPr>
        <w:t>Рівень депресії (РД) визначається сумою "прямого" і "зворотного" підрахунку.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sz w:val="28"/>
          <w:szCs w:val="28"/>
          <w:lang w:val="uk-UA" w:eastAsia="uk-UA"/>
        </w:rPr>
        <w:t>Приклад зворотного підрахунку: у висловлюванні № 2 закреслена цифра 1, ми ставимо 4 бали; у твердженні № 5 закреслена відповідь 2 - ставимо 3 бали; у № 6 - відповідь 3 - ставимо 2 бали; у № 11 - відповідь 4 - ставимо 1 бал тощо.</w:t>
      </w:r>
    </w:p>
    <w:p w:rsidR="00385010" w:rsidRPr="00FC6384" w:rsidRDefault="00385010" w:rsidP="00FC6384">
      <w:pPr>
        <w:pStyle w:val="Style3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31"/>
          <w:sz w:val="28"/>
          <w:szCs w:val="28"/>
          <w:lang w:val="uk-UA" w:eastAsia="uk-UA"/>
        </w:rPr>
        <w:t xml:space="preserve">"Прямий" підрахунок </w:t>
      </w:r>
      <w:r w:rsidRPr="00FC6384">
        <w:rPr>
          <w:rStyle w:val="FontStyle26"/>
          <w:sz w:val="28"/>
          <w:szCs w:val="28"/>
          <w:lang w:val="uk-UA" w:eastAsia="uk-UA"/>
        </w:rPr>
        <w:t>- твердження 1, 3, 4, 7, 8, 9, 10, 13, 15, 19.</w:t>
      </w:r>
    </w:p>
    <w:p w:rsidR="00385010" w:rsidRPr="00FC6384" w:rsidRDefault="00385010" w:rsidP="00FC6384">
      <w:pPr>
        <w:spacing w:after="0" w:line="240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31"/>
          <w:sz w:val="28"/>
          <w:szCs w:val="28"/>
          <w:lang w:val="uk-UA" w:eastAsia="uk-UA"/>
        </w:rPr>
        <w:t xml:space="preserve">"Зворотний" підрахунок </w:t>
      </w:r>
      <w:r w:rsidRPr="00FC6384">
        <w:rPr>
          <w:rStyle w:val="FontStyle26"/>
          <w:sz w:val="28"/>
          <w:szCs w:val="28"/>
          <w:lang w:val="uk-UA" w:eastAsia="uk-UA"/>
        </w:rPr>
        <w:t>- твердження 2, 5, 6, 11, 12,14, 16, 17, 18, 20.</w:t>
      </w:r>
    </w:p>
    <w:p w:rsidR="00385010" w:rsidRPr="00FC6384" w:rsidRDefault="00385010" w:rsidP="00F86690">
      <w:pPr>
        <w:pStyle w:val="NoSpacing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sz w:val="28"/>
          <w:szCs w:val="28"/>
          <w:lang w:val="uk-UA" w:eastAsia="uk-UA"/>
        </w:rPr>
        <w:t xml:space="preserve">У сумі одержуємо рівень депресії, що коливається в діапазоні 20-80 балів: </w:t>
      </w:r>
    </w:p>
    <w:p w:rsidR="00385010" w:rsidRPr="00FC6384" w:rsidRDefault="00385010" w:rsidP="00FC6384">
      <w:pPr>
        <w:pStyle w:val="NoSpacing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20-50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депресія відсутня;</w:t>
      </w:r>
    </w:p>
    <w:p w:rsidR="00385010" w:rsidRPr="00FC6384" w:rsidRDefault="00385010" w:rsidP="00FC6384">
      <w:pPr>
        <w:pStyle w:val="NoSpacing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50-59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легка ситуативна чи стресова депресія;</w:t>
      </w:r>
    </w:p>
    <w:p w:rsidR="00385010" w:rsidRPr="00FC6384" w:rsidRDefault="00385010" w:rsidP="00FC6384">
      <w:pPr>
        <w:pStyle w:val="NoSpacing"/>
        <w:ind w:firstLine="709"/>
        <w:rPr>
          <w:rStyle w:val="FontStyle26"/>
          <w:sz w:val="28"/>
          <w:szCs w:val="28"/>
          <w:lang w:val="uk-UA" w:eastAsia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60-69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субдепресивний стан;</w:t>
      </w:r>
    </w:p>
    <w:p w:rsidR="00385010" w:rsidRPr="00FC6384" w:rsidRDefault="00385010" w:rsidP="00FC6384">
      <w:pPr>
        <w:pStyle w:val="NoSpacing"/>
        <w:ind w:firstLine="709"/>
        <w:rPr>
          <w:sz w:val="28"/>
          <w:szCs w:val="28"/>
          <w:lang w:val="uk-UA"/>
        </w:rPr>
      </w:pPr>
      <w:r w:rsidRPr="00FC6384">
        <w:rPr>
          <w:rStyle w:val="FontStyle26"/>
          <w:b/>
          <w:bCs/>
          <w:i/>
          <w:iCs/>
          <w:sz w:val="28"/>
          <w:szCs w:val="28"/>
          <w:lang w:val="uk-UA" w:eastAsia="uk-UA"/>
        </w:rPr>
        <w:t>70-80 балів</w:t>
      </w:r>
      <w:r w:rsidRPr="00FC6384">
        <w:rPr>
          <w:rStyle w:val="FontStyle26"/>
          <w:sz w:val="28"/>
          <w:szCs w:val="28"/>
          <w:lang w:val="uk-UA" w:eastAsia="uk-UA"/>
        </w:rPr>
        <w:t xml:space="preserve"> – високий рівень депресії.</w:t>
      </w:r>
    </w:p>
    <w:sectPr w:rsidR="00385010" w:rsidRPr="00FC6384" w:rsidSect="009D43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796"/>
    <w:multiLevelType w:val="singleLevel"/>
    <w:tmpl w:val="7CD45ED2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34166428"/>
    <w:multiLevelType w:val="singleLevel"/>
    <w:tmpl w:val="575272CE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0CD19D7"/>
    <w:multiLevelType w:val="singleLevel"/>
    <w:tmpl w:val="A378BD52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3323F3A"/>
    <w:multiLevelType w:val="singleLevel"/>
    <w:tmpl w:val="2C3C4E8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693304A7"/>
    <w:multiLevelType w:val="singleLevel"/>
    <w:tmpl w:val="583C888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3D1"/>
    <w:rsid w:val="001309FA"/>
    <w:rsid w:val="00250705"/>
    <w:rsid w:val="00385010"/>
    <w:rsid w:val="003C4A3A"/>
    <w:rsid w:val="00400DE0"/>
    <w:rsid w:val="00592A4B"/>
    <w:rsid w:val="009D43D1"/>
    <w:rsid w:val="00A0484F"/>
    <w:rsid w:val="00A1322E"/>
    <w:rsid w:val="00F86690"/>
    <w:rsid w:val="00FC6384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A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8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9D43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9D43D1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9D43D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9D43D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99"/>
    <w:qFormat/>
    <w:rsid w:val="009D43D1"/>
    <w:pPr>
      <w:ind w:left="720"/>
    </w:pPr>
  </w:style>
  <w:style w:type="paragraph" w:customStyle="1" w:styleId="Style1">
    <w:name w:val="Style1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DefaultParagraphFont"/>
    <w:uiPriority w:val="99"/>
    <w:rsid w:val="009D43D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9D43D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D43D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0">
    <w:name w:val="Font Style30"/>
    <w:basedOn w:val="DefaultParagraphFont"/>
    <w:uiPriority w:val="99"/>
    <w:rsid w:val="009D43D1"/>
    <w:rPr>
      <w:rFonts w:ascii="Arial" w:hAnsi="Arial" w:cs="Arial"/>
      <w:i/>
      <w:iCs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9D43D1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9D43D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9D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DefaultParagraphFont"/>
    <w:uiPriority w:val="99"/>
    <w:rsid w:val="009D43D1"/>
    <w:rPr>
      <w:rFonts w:ascii="Times New Roman" w:hAnsi="Times New Roman" w:cs="Times New Roman"/>
      <w:sz w:val="50"/>
      <w:szCs w:val="50"/>
    </w:rPr>
  </w:style>
  <w:style w:type="paragraph" w:styleId="NoSpacing">
    <w:name w:val="No Spacing"/>
    <w:uiPriority w:val="99"/>
    <w:qFormat/>
    <w:rsid w:val="00A1322E"/>
    <w:rPr>
      <w:rFonts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1764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2015-03-31T13:15:00Z</dcterms:created>
  <dcterms:modified xsi:type="dcterms:W3CDTF">2015-04-07T11:33:00Z</dcterms:modified>
</cp:coreProperties>
</file>