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6A7" w:rsidRPr="00A36111" w:rsidRDefault="007B36A7" w:rsidP="00E10B9D">
      <w:pPr>
        <w:pStyle w:val="Style1"/>
        <w:widowControl/>
        <w:spacing w:before="53"/>
        <w:ind w:right="5"/>
        <w:jc w:val="center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 w:rsidRPr="00A36111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Методика "Шкала тривожності" Тейлора</w:t>
      </w:r>
    </w:p>
    <w:p w:rsidR="007B36A7" w:rsidRPr="000B4B3A" w:rsidRDefault="007B36A7" w:rsidP="00E10B9D">
      <w:pPr>
        <w:pStyle w:val="Style2"/>
        <w:widowControl/>
        <w:spacing w:line="240" w:lineRule="exact"/>
        <w:ind w:left="278"/>
        <w:rPr>
          <w:sz w:val="28"/>
          <w:szCs w:val="28"/>
        </w:rPr>
      </w:pPr>
    </w:p>
    <w:p w:rsidR="007B36A7" w:rsidRPr="000B4B3A" w:rsidRDefault="007B36A7" w:rsidP="00E10B9D">
      <w:pPr>
        <w:pStyle w:val="Style2"/>
        <w:widowControl/>
        <w:spacing w:before="77"/>
        <w:ind w:left="278"/>
        <w:rPr>
          <w:rStyle w:val="FontStyle14"/>
          <w:sz w:val="28"/>
          <w:szCs w:val="28"/>
          <w:lang w:val="uk-UA" w:eastAsia="uk-UA"/>
        </w:rPr>
      </w:pPr>
      <w:r w:rsidRPr="000B4B3A">
        <w:rPr>
          <w:rStyle w:val="FontStyle12"/>
          <w:sz w:val="28"/>
          <w:szCs w:val="28"/>
          <w:lang w:val="uk-UA" w:eastAsia="uk-UA"/>
        </w:rPr>
        <w:t xml:space="preserve">Вік досліджуваного: </w:t>
      </w:r>
      <w:r w:rsidRPr="000B4B3A">
        <w:rPr>
          <w:rStyle w:val="FontStyle15"/>
          <w:sz w:val="28"/>
          <w:szCs w:val="28"/>
          <w:lang w:val="uk-UA" w:eastAsia="uk-UA"/>
        </w:rPr>
        <w:t xml:space="preserve">з </w:t>
      </w:r>
      <w:r w:rsidRPr="000B4B3A">
        <w:rPr>
          <w:rStyle w:val="FontStyle14"/>
          <w:sz w:val="28"/>
          <w:szCs w:val="28"/>
          <w:lang w:val="uk-UA" w:eastAsia="uk-UA"/>
        </w:rPr>
        <w:t>12 років.</w:t>
      </w:r>
    </w:p>
    <w:p w:rsidR="007B36A7" w:rsidRPr="000B4B3A" w:rsidRDefault="007B36A7" w:rsidP="003956C4">
      <w:pPr>
        <w:pStyle w:val="Style3"/>
        <w:widowControl/>
        <w:spacing w:before="72"/>
        <w:ind w:firstLine="851"/>
        <w:jc w:val="both"/>
        <w:rPr>
          <w:rStyle w:val="FontStyle26"/>
          <w:sz w:val="28"/>
          <w:szCs w:val="28"/>
          <w:lang w:val="uk-UA" w:eastAsia="uk-UA"/>
        </w:rPr>
      </w:pPr>
      <w:r w:rsidRPr="000B4B3A">
        <w:rPr>
          <w:rStyle w:val="FontStyle14"/>
          <w:sz w:val="28"/>
          <w:szCs w:val="28"/>
          <w:lang w:val="uk-UA" w:eastAsia="uk-UA"/>
        </w:rPr>
        <w:t xml:space="preserve">Інструкція. </w:t>
      </w:r>
      <w:r w:rsidRPr="000B4B3A">
        <w:rPr>
          <w:rStyle w:val="FontStyle15"/>
          <w:sz w:val="28"/>
          <w:szCs w:val="28"/>
          <w:lang w:val="uk-UA" w:eastAsia="uk-UA"/>
        </w:rPr>
        <w:t xml:space="preserve">У таблиці </w:t>
      </w:r>
      <w:r w:rsidRPr="000B4B3A">
        <w:rPr>
          <w:rStyle w:val="FontStyle13"/>
          <w:sz w:val="28"/>
          <w:szCs w:val="28"/>
          <w:lang w:val="uk-UA" w:eastAsia="uk-UA"/>
        </w:rPr>
        <w:t xml:space="preserve">(табл. 1) </w:t>
      </w:r>
      <w:r w:rsidRPr="000B4B3A">
        <w:rPr>
          <w:rStyle w:val="FontStyle15"/>
          <w:sz w:val="28"/>
          <w:szCs w:val="28"/>
          <w:lang w:val="uk-UA" w:eastAsia="uk-UA"/>
        </w:rPr>
        <w:t>перелічені ситуації, з якими ти часто стикаєшся в житті. Деякі з них можуть бути неприємними, бо викликають тривогу, хвилювання чи страх. Уважно прочитай кожне речення і обведи</w:t>
      </w:r>
      <w:r w:rsidRPr="00767B21">
        <w:rPr>
          <w:rStyle w:val="FontStyle15"/>
          <w:sz w:val="28"/>
          <w:szCs w:val="28"/>
          <w:lang w:eastAsia="uk-UA"/>
        </w:rPr>
        <w:t xml:space="preserve"> </w:t>
      </w:r>
      <w:r w:rsidRPr="000B4B3A">
        <w:rPr>
          <w:rStyle w:val="FontStyle26"/>
          <w:sz w:val="28"/>
          <w:szCs w:val="28"/>
          <w:lang w:val="uk-UA" w:eastAsia="uk-UA"/>
        </w:rPr>
        <w:t>кружечком одну з цифр праворуч - 0, 1, 2, 3, 4 - залежно від того, наскільки ця ситуація є неприємною для тебе і може викликати тривогу хвилювання, побоювання чи страх. Якщо ситуація тобі</w:t>
      </w:r>
      <w:r>
        <w:rPr>
          <w:rStyle w:val="FontStyle26"/>
          <w:sz w:val="28"/>
          <w:szCs w:val="28"/>
          <w:lang w:val="uk-UA" w:eastAsia="uk-UA"/>
        </w:rPr>
        <w:t xml:space="preserve"> зовсім не здається неприємною,</w:t>
      </w:r>
      <w:r w:rsidRPr="000B4B3A">
        <w:rPr>
          <w:rStyle w:val="FontStyle26"/>
          <w:sz w:val="28"/>
          <w:szCs w:val="28"/>
          <w:lang w:val="uk-UA" w:eastAsia="uk-UA"/>
        </w:rPr>
        <w:t xml:space="preserve"> обведи цифру 0. Якщо трохи неприємна - обведи цифру 1. Якщо ситуація досить неприємна, викликає у тебе занепокоєння і ти хотів би уникнути її, обведи цифру 2. Якщо вона тобі дуже неприємна і викликає сильне занепокоєння, тривогу, страх, обведи цифру 3. Якщо ситуація тобі вкрай неприємна і викликає у тебе дуже сильне занепокоєння та надто сильний страх, обведи цифру 4. Те, що означає кожна цифра, написано зверху таблиці.</w:t>
      </w:r>
    </w:p>
    <w:p w:rsidR="007B36A7" w:rsidRDefault="007B36A7" w:rsidP="003956C4">
      <w:pPr>
        <w:pStyle w:val="Style1"/>
        <w:widowControl/>
        <w:spacing w:before="5" w:line="293" w:lineRule="exact"/>
        <w:ind w:right="144" w:firstLine="851"/>
        <w:jc w:val="both"/>
        <w:rPr>
          <w:rStyle w:val="FontStyle26"/>
          <w:sz w:val="28"/>
          <w:szCs w:val="28"/>
          <w:lang w:val="uk-UA" w:eastAsia="uk-UA"/>
        </w:rPr>
      </w:pPr>
      <w:r w:rsidRPr="000B4B3A">
        <w:rPr>
          <w:rStyle w:val="FontStyle26"/>
          <w:sz w:val="28"/>
          <w:szCs w:val="28"/>
          <w:lang w:val="uk-UA" w:eastAsia="uk-UA"/>
        </w:rPr>
        <w:t>Отже, твоє завдання - якомога ясніше уявити собі кожну ситуацію і визначити, обвівши кружечком одну з цифр, якою мірою вона може викликати тривогу, занепокоєння, побоювання чи страх.</w:t>
      </w:r>
    </w:p>
    <w:p w:rsidR="007B36A7" w:rsidRPr="003956C4" w:rsidRDefault="007B36A7" w:rsidP="00E10B9D">
      <w:pPr>
        <w:pStyle w:val="Style13"/>
        <w:widowControl/>
        <w:jc w:val="right"/>
        <w:rPr>
          <w:rStyle w:val="FontStyle27"/>
          <w:sz w:val="24"/>
          <w:szCs w:val="24"/>
          <w:lang w:val="uk-UA"/>
        </w:rPr>
      </w:pPr>
      <w:r w:rsidRPr="003956C4">
        <w:rPr>
          <w:rStyle w:val="FontStyle27"/>
          <w:sz w:val="24"/>
          <w:szCs w:val="24"/>
        </w:rPr>
        <w:t>Таб</w:t>
      </w:r>
      <w:r w:rsidRPr="003956C4">
        <w:rPr>
          <w:rStyle w:val="FontStyle27"/>
          <w:sz w:val="24"/>
          <w:szCs w:val="24"/>
          <w:lang w:val="uk-UA"/>
        </w:rPr>
        <w:t>л</w:t>
      </w:r>
      <w:r w:rsidRPr="003956C4">
        <w:rPr>
          <w:rStyle w:val="FontStyle27"/>
          <w:sz w:val="24"/>
          <w:szCs w:val="24"/>
        </w:rPr>
        <w:t>иия</w:t>
      </w:r>
      <w:r w:rsidRPr="003956C4">
        <w:rPr>
          <w:rStyle w:val="FontStyle27"/>
          <w:sz w:val="24"/>
          <w:szCs w:val="24"/>
          <w:lang w:val="uk-UA"/>
        </w:rPr>
        <w:t xml:space="preserve"> 1</w:t>
      </w:r>
    </w:p>
    <w:tbl>
      <w:tblPr>
        <w:tblW w:w="5000" w:type="pct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2"/>
        <w:gridCol w:w="5519"/>
        <w:gridCol w:w="668"/>
        <w:gridCol w:w="685"/>
        <w:gridCol w:w="698"/>
        <w:gridCol w:w="640"/>
        <w:gridCol w:w="623"/>
      </w:tblGrid>
      <w:tr w:rsidR="007B36A7" w:rsidRPr="008B4CC5" w:rsidTr="006C3889">
        <w:tc>
          <w:tcPr>
            <w:tcW w:w="319" w:type="pct"/>
            <w:vMerge w:val="restart"/>
            <w:vAlign w:val="center"/>
          </w:tcPr>
          <w:p w:rsidR="007B36A7" w:rsidRPr="008B4CC5" w:rsidRDefault="007B36A7" w:rsidP="00767B21">
            <w:pPr>
              <w:pStyle w:val="Style7"/>
              <w:spacing w:line="240" w:lineRule="auto"/>
              <w:ind w:left="-142" w:right="6" w:firstLine="19"/>
              <w:jc w:val="right"/>
              <w:rPr>
                <w:rStyle w:val="FontStyle25"/>
                <w:sz w:val="28"/>
                <w:szCs w:val="28"/>
                <w:lang w:val="en-US" w:eastAsia="uk-UA"/>
              </w:rPr>
            </w:pPr>
            <w:r w:rsidRPr="008B4CC5">
              <w:rPr>
                <w:rStyle w:val="FontStyle25"/>
                <w:sz w:val="28"/>
                <w:szCs w:val="28"/>
                <w:lang w:val="uk-UA" w:eastAsia="uk-UA"/>
              </w:rPr>
              <w:t xml:space="preserve">№ </w:t>
            </w:r>
          </w:p>
          <w:p w:rsidR="007B36A7" w:rsidRPr="008B4CC5" w:rsidRDefault="007B36A7" w:rsidP="00767B21">
            <w:pPr>
              <w:pStyle w:val="Style7"/>
              <w:spacing w:line="240" w:lineRule="auto"/>
              <w:ind w:left="-142" w:right="6" w:firstLine="19"/>
              <w:jc w:val="right"/>
              <w:rPr>
                <w:rStyle w:val="FontStyle28"/>
                <w:rFonts w:cs="Times New Roman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5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2925" w:type="pct"/>
          </w:tcPr>
          <w:p w:rsidR="007B36A7" w:rsidRPr="008B4CC5" w:rsidRDefault="007B36A7" w:rsidP="00682A5B">
            <w:pPr>
              <w:pStyle w:val="Style6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756" w:type="pct"/>
            <w:gridSpan w:val="5"/>
            <w:vAlign w:val="bottom"/>
          </w:tcPr>
          <w:p w:rsidR="007B36A7" w:rsidRPr="008B4CC5" w:rsidRDefault="007B36A7" w:rsidP="00767B21">
            <w:pPr>
              <w:pStyle w:val="Style7"/>
              <w:widowControl/>
              <w:ind w:left="91" w:firstLine="0"/>
              <w:jc w:val="center"/>
              <w:rPr>
                <w:rStyle w:val="FontStyle25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5"/>
                <w:sz w:val="28"/>
                <w:szCs w:val="28"/>
                <w:lang w:val="uk-UA" w:eastAsia="uk-UA"/>
              </w:rPr>
              <w:t>Міра занепокоєння</w:t>
            </w:r>
          </w:p>
        </w:tc>
      </w:tr>
      <w:tr w:rsidR="007B36A7" w:rsidRPr="008B4CC5" w:rsidTr="006C3889">
        <w:trPr>
          <w:trHeight w:val="1674"/>
        </w:trPr>
        <w:tc>
          <w:tcPr>
            <w:tcW w:w="319" w:type="pct"/>
            <w:vMerge/>
            <w:textDirection w:val="btLr"/>
          </w:tcPr>
          <w:p w:rsidR="007B36A7" w:rsidRPr="008B4CC5" w:rsidRDefault="007B36A7" w:rsidP="00682A5B">
            <w:pPr>
              <w:pStyle w:val="Style7"/>
              <w:widowControl/>
              <w:spacing w:line="240" w:lineRule="auto"/>
              <w:ind w:left="418" w:firstLine="0"/>
              <w:rPr>
                <w:rStyle w:val="FontStyle25"/>
                <w:sz w:val="28"/>
                <w:szCs w:val="28"/>
                <w:lang w:val="uk-UA" w:eastAsia="uk-UA"/>
              </w:rPr>
            </w:pPr>
          </w:p>
        </w:tc>
        <w:tc>
          <w:tcPr>
            <w:tcW w:w="2925" w:type="pct"/>
          </w:tcPr>
          <w:p w:rsidR="007B36A7" w:rsidRPr="008B4CC5" w:rsidRDefault="007B36A7" w:rsidP="00682A5B">
            <w:pPr>
              <w:pStyle w:val="Style9"/>
              <w:widowControl/>
              <w:ind w:left="102" w:right="1536"/>
              <w:jc w:val="center"/>
              <w:rPr>
                <w:rStyle w:val="FontStyle25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5"/>
                <w:sz w:val="28"/>
                <w:szCs w:val="28"/>
                <w:lang w:val="uk-UA" w:eastAsia="uk-UA"/>
              </w:rPr>
              <w:t>Можлива ситуація</w:t>
            </w:r>
          </w:p>
        </w:tc>
        <w:tc>
          <w:tcPr>
            <w:tcW w:w="354" w:type="pct"/>
            <w:textDirection w:val="btLr"/>
          </w:tcPr>
          <w:p w:rsidR="007B36A7" w:rsidRPr="008B4CC5" w:rsidRDefault="007B36A7" w:rsidP="00682A5B">
            <w:pPr>
              <w:pStyle w:val="Style7"/>
              <w:widowControl/>
              <w:spacing w:line="240" w:lineRule="auto"/>
              <w:ind w:left="254" w:firstLine="0"/>
              <w:rPr>
                <w:rStyle w:val="FontStyle25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5"/>
                <w:sz w:val="28"/>
                <w:szCs w:val="28"/>
                <w:lang w:val="uk-UA" w:eastAsia="uk-UA"/>
              </w:rPr>
              <w:t>відчутн</w:t>
            </w:r>
            <w:r>
              <w:rPr>
                <w:rStyle w:val="FontStyle25"/>
                <w:sz w:val="28"/>
                <w:szCs w:val="28"/>
                <w:lang w:val="uk-UA" w:eastAsia="uk-UA"/>
              </w:rPr>
              <w:t>є</w:t>
            </w:r>
          </w:p>
        </w:tc>
        <w:tc>
          <w:tcPr>
            <w:tcW w:w="363" w:type="pct"/>
            <w:textDirection w:val="btLr"/>
          </w:tcPr>
          <w:p w:rsidR="007B36A7" w:rsidRPr="008B4CC5" w:rsidRDefault="007B36A7" w:rsidP="00682A5B">
            <w:pPr>
              <w:pStyle w:val="Style7"/>
              <w:widowControl/>
              <w:spacing w:line="240" w:lineRule="auto"/>
              <w:ind w:left="374" w:firstLine="0"/>
              <w:rPr>
                <w:rStyle w:val="FontStyle25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5"/>
                <w:sz w:val="28"/>
                <w:szCs w:val="28"/>
                <w:lang w:val="uk-UA" w:eastAsia="uk-UA"/>
              </w:rPr>
              <w:t>трохи</w:t>
            </w:r>
          </w:p>
        </w:tc>
        <w:tc>
          <w:tcPr>
            <w:tcW w:w="370" w:type="pct"/>
            <w:textDirection w:val="btLr"/>
          </w:tcPr>
          <w:p w:rsidR="007B36A7" w:rsidRPr="008B4CC5" w:rsidRDefault="007B36A7" w:rsidP="00682A5B">
            <w:pPr>
              <w:pStyle w:val="Style7"/>
              <w:widowControl/>
              <w:spacing w:line="240" w:lineRule="auto"/>
              <w:ind w:firstLine="0"/>
              <w:rPr>
                <w:rStyle w:val="FontStyle25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5"/>
                <w:sz w:val="28"/>
                <w:szCs w:val="28"/>
                <w:lang w:val="uk-UA" w:eastAsia="uk-UA"/>
              </w:rPr>
              <w:t>достатньо</w:t>
            </w:r>
          </w:p>
        </w:tc>
        <w:tc>
          <w:tcPr>
            <w:tcW w:w="339" w:type="pct"/>
            <w:textDirection w:val="btLr"/>
          </w:tcPr>
          <w:p w:rsidR="007B36A7" w:rsidRPr="008B4CC5" w:rsidRDefault="007B36A7" w:rsidP="00682A5B">
            <w:pPr>
              <w:pStyle w:val="Style7"/>
              <w:widowControl/>
              <w:spacing w:line="240" w:lineRule="auto"/>
              <w:ind w:left="341" w:firstLine="0"/>
              <w:rPr>
                <w:rStyle w:val="FontStyle25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5"/>
                <w:sz w:val="28"/>
                <w:szCs w:val="28"/>
                <w:lang w:val="uk-UA" w:eastAsia="uk-UA"/>
              </w:rPr>
              <w:t>значно</w:t>
            </w:r>
          </w:p>
        </w:tc>
        <w:tc>
          <w:tcPr>
            <w:tcW w:w="330" w:type="pct"/>
            <w:textDirection w:val="btLr"/>
          </w:tcPr>
          <w:p w:rsidR="007B36A7" w:rsidRPr="008B4CC5" w:rsidRDefault="007B36A7" w:rsidP="00682A5B">
            <w:pPr>
              <w:pStyle w:val="Style7"/>
              <w:widowControl/>
              <w:spacing w:line="240" w:lineRule="auto"/>
              <w:ind w:left="456" w:firstLine="0"/>
              <w:rPr>
                <w:rStyle w:val="FontStyle25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5"/>
                <w:sz w:val="28"/>
                <w:szCs w:val="28"/>
                <w:lang w:val="uk-UA" w:eastAsia="uk-UA"/>
              </w:rPr>
              <w:t>дуже</w:t>
            </w:r>
          </w:p>
        </w:tc>
      </w:tr>
      <w:tr w:rsidR="007B36A7" w:rsidRPr="008B4CC5" w:rsidTr="006C3889">
        <w:tc>
          <w:tcPr>
            <w:tcW w:w="319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2925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Треба відповідати біля дошки</w:t>
            </w:r>
          </w:p>
        </w:tc>
        <w:tc>
          <w:tcPr>
            <w:tcW w:w="354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363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70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39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30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4</w:t>
            </w:r>
          </w:p>
        </w:tc>
      </w:tr>
      <w:tr w:rsidR="007B36A7" w:rsidRPr="008B4CC5" w:rsidTr="006C3889">
        <w:tc>
          <w:tcPr>
            <w:tcW w:w="319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925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Потрібно зайти в дім до незнайомих людей</w:t>
            </w:r>
          </w:p>
        </w:tc>
        <w:tc>
          <w:tcPr>
            <w:tcW w:w="354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363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70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39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30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4</w:t>
            </w:r>
          </w:p>
        </w:tc>
      </w:tr>
      <w:tr w:rsidR="007B36A7" w:rsidRPr="008B4CC5" w:rsidTr="006C3889">
        <w:tc>
          <w:tcPr>
            <w:tcW w:w="319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925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Участь у змаганнях, конкурсах, олімпіадах</w:t>
            </w:r>
          </w:p>
        </w:tc>
        <w:tc>
          <w:tcPr>
            <w:tcW w:w="354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363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70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39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30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4</w:t>
            </w:r>
          </w:p>
        </w:tc>
      </w:tr>
      <w:tr w:rsidR="007B36A7" w:rsidRPr="008B4CC5" w:rsidTr="006C3889">
        <w:tc>
          <w:tcPr>
            <w:tcW w:w="319" w:type="pct"/>
            <w:vAlign w:val="center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925" w:type="pct"/>
            <w:vAlign w:val="center"/>
          </w:tcPr>
          <w:p w:rsidR="007B36A7" w:rsidRPr="008B4CC5" w:rsidRDefault="007B36A7" w:rsidP="00682A5B">
            <w:pPr>
              <w:pStyle w:val="Style11"/>
              <w:widowControl/>
              <w:ind w:left="10" w:hanging="10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Необхідність розмовляти з директором школи</w:t>
            </w:r>
          </w:p>
        </w:tc>
        <w:tc>
          <w:tcPr>
            <w:tcW w:w="354" w:type="pct"/>
            <w:vAlign w:val="center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363" w:type="pct"/>
            <w:vAlign w:val="center"/>
          </w:tcPr>
          <w:p w:rsidR="007B36A7" w:rsidRPr="008B4CC5" w:rsidRDefault="007B36A7" w:rsidP="00C44770">
            <w:pPr>
              <w:pStyle w:val="Style10"/>
              <w:widowControl/>
              <w:rPr>
                <w:rStyle w:val="FontStyle30"/>
                <w:sz w:val="28"/>
                <w:szCs w:val="28"/>
                <w:lang w:val="en-US" w:eastAsia="uk-UA"/>
              </w:rPr>
            </w:pPr>
            <w:r w:rsidRPr="008B4CC5">
              <w:rPr>
                <w:rStyle w:val="FontStyle30"/>
                <w:sz w:val="28"/>
                <w:szCs w:val="28"/>
                <w:lang w:val="en-US" w:eastAsia="uk-UA"/>
              </w:rPr>
              <w:t>1</w:t>
            </w:r>
          </w:p>
        </w:tc>
        <w:tc>
          <w:tcPr>
            <w:tcW w:w="370" w:type="pct"/>
            <w:vAlign w:val="center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39" w:type="pct"/>
            <w:vAlign w:val="center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30" w:type="pct"/>
            <w:vAlign w:val="center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4</w:t>
            </w:r>
          </w:p>
        </w:tc>
      </w:tr>
      <w:tr w:rsidR="007B36A7" w:rsidRPr="008B4CC5" w:rsidTr="006C3889">
        <w:tc>
          <w:tcPr>
            <w:tcW w:w="319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2925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Необхідність думати про своє майбутнє</w:t>
            </w:r>
          </w:p>
        </w:tc>
        <w:tc>
          <w:tcPr>
            <w:tcW w:w="354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363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70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39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30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4</w:t>
            </w:r>
          </w:p>
        </w:tc>
      </w:tr>
      <w:tr w:rsidR="007B36A7" w:rsidRPr="008B4CC5" w:rsidTr="006C3889">
        <w:tc>
          <w:tcPr>
            <w:tcW w:w="319" w:type="pct"/>
            <w:vAlign w:val="center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925" w:type="pct"/>
            <w:vAlign w:val="center"/>
          </w:tcPr>
          <w:p w:rsidR="007B36A7" w:rsidRPr="008B4CC5" w:rsidRDefault="007B36A7" w:rsidP="00682A5B">
            <w:pPr>
              <w:pStyle w:val="Style11"/>
              <w:widowControl/>
              <w:spacing w:line="288" w:lineRule="exact"/>
              <w:ind w:left="10" w:hanging="10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Учитель дивиться в журнал і збирається когось викликати</w:t>
            </w:r>
          </w:p>
        </w:tc>
        <w:tc>
          <w:tcPr>
            <w:tcW w:w="354" w:type="pct"/>
            <w:vAlign w:val="center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363" w:type="pct"/>
            <w:vAlign w:val="center"/>
          </w:tcPr>
          <w:p w:rsidR="007B36A7" w:rsidRPr="008B4CC5" w:rsidRDefault="007B36A7" w:rsidP="00C44770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en-US"/>
              </w:rPr>
            </w:pPr>
            <w:r w:rsidRPr="008B4CC5">
              <w:rPr>
                <w:rStyle w:val="FontStyle29"/>
                <w:sz w:val="28"/>
                <w:szCs w:val="28"/>
                <w:lang w:val="en-US"/>
              </w:rPr>
              <w:t>1</w:t>
            </w:r>
          </w:p>
        </w:tc>
        <w:tc>
          <w:tcPr>
            <w:tcW w:w="370" w:type="pct"/>
            <w:vAlign w:val="center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39" w:type="pct"/>
            <w:vAlign w:val="center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30" w:type="pct"/>
            <w:vAlign w:val="center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4</w:t>
            </w:r>
          </w:p>
        </w:tc>
      </w:tr>
      <w:tr w:rsidR="007B36A7" w:rsidRPr="008B4CC5" w:rsidTr="006C3889">
        <w:tc>
          <w:tcPr>
            <w:tcW w:w="319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925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Тебе критикують, тобі докоряють</w:t>
            </w:r>
          </w:p>
        </w:tc>
        <w:tc>
          <w:tcPr>
            <w:tcW w:w="354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363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70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39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30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4</w:t>
            </w:r>
          </w:p>
        </w:tc>
      </w:tr>
      <w:tr w:rsidR="007B36A7" w:rsidRPr="008B4CC5" w:rsidTr="009E5727">
        <w:trPr>
          <w:trHeight w:val="757"/>
        </w:trPr>
        <w:tc>
          <w:tcPr>
            <w:tcW w:w="319" w:type="pct"/>
            <w:vAlign w:val="center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925" w:type="pct"/>
            <w:vAlign w:val="center"/>
          </w:tcPr>
          <w:p w:rsidR="007B36A7" w:rsidRPr="008B4CC5" w:rsidRDefault="007B36A7" w:rsidP="00682A5B">
            <w:pPr>
              <w:pStyle w:val="Style11"/>
              <w:widowControl/>
              <w:spacing w:line="269" w:lineRule="exact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На тебе дивляться, коли ти щось робиш (спостерігають за тобою під час роботи, розв'язування задачі)</w:t>
            </w:r>
          </w:p>
        </w:tc>
        <w:tc>
          <w:tcPr>
            <w:tcW w:w="354" w:type="pct"/>
            <w:vAlign w:val="center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363" w:type="pct"/>
            <w:vAlign w:val="center"/>
          </w:tcPr>
          <w:p w:rsidR="007B36A7" w:rsidRPr="008B4CC5" w:rsidRDefault="007B36A7" w:rsidP="00682A5B">
            <w:pPr>
              <w:pStyle w:val="Style8"/>
              <w:widowControl/>
              <w:spacing w:line="605" w:lineRule="exact"/>
              <w:rPr>
                <w:rStyle w:val="FontStyle32"/>
                <w:sz w:val="28"/>
                <w:szCs w:val="28"/>
                <w:lang w:val="en-US" w:eastAsia="uk-UA"/>
              </w:rPr>
            </w:pPr>
            <w:r w:rsidRPr="008B4CC5">
              <w:rPr>
                <w:rStyle w:val="FontStyle29"/>
                <w:sz w:val="28"/>
                <w:szCs w:val="28"/>
                <w:lang w:val="en-US"/>
              </w:rPr>
              <w:t>1</w:t>
            </w:r>
          </w:p>
        </w:tc>
        <w:tc>
          <w:tcPr>
            <w:tcW w:w="370" w:type="pct"/>
            <w:vAlign w:val="center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39" w:type="pct"/>
            <w:vAlign w:val="center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30" w:type="pct"/>
            <w:vAlign w:val="center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4</w:t>
            </w:r>
          </w:p>
        </w:tc>
      </w:tr>
      <w:tr w:rsidR="007B36A7" w:rsidRPr="008B4CC5" w:rsidTr="009E5727">
        <w:trPr>
          <w:trHeight w:val="293"/>
        </w:trPr>
        <w:tc>
          <w:tcPr>
            <w:tcW w:w="319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925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Під час контрольної роботи</w:t>
            </w:r>
          </w:p>
        </w:tc>
        <w:tc>
          <w:tcPr>
            <w:tcW w:w="354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363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70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39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30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4</w:t>
            </w:r>
          </w:p>
        </w:tc>
      </w:tr>
      <w:tr w:rsidR="007B36A7" w:rsidRPr="008B4CC5" w:rsidTr="006C3889">
        <w:trPr>
          <w:trHeight w:val="523"/>
        </w:trPr>
        <w:tc>
          <w:tcPr>
            <w:tcW w:w="319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2925" w:type="pct"/>
            <w:vAlign w:val="center"/>
          </w:tcPr>
          <w:p w:rsidR="007B36A7" w:rsidRPr="008B4CC5" w:rsidRDefault="007B36A7" w:rsidP="00682A5B">
            <w:pPr>
              <w:pStyle w:val="Style11"/>
              <w:widowControl/>
              <w:spacing w:line="278" w:lineRule="exact"/>
              <w:ind w:left="19" w:hanging="19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Після контрольної, коли вчитель називає оцінки</w:t>
            </w:r>
          </w:p>
        </w:tc>
        <w:tc>
          <w:tcPr>
            <w:tcW w:w="354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363" w:type="pct"/>
          </w:tcPr>
          <w:p w:rsidR="007B36A7" w:rsidRPr="008B4CC5" w:rsidRDefault="007B36A7" w:rsidP="00682A5B">
            <w:pPr>
              <w:pStyle w:val="Style6"/>
              <w:widowControl/>
              <w:rPr>
                <w:sz w:val="28"/>
                <w:szCs w:val="28"/>
                <w:lang w:val="uk-UA"/>
              </w:rPr>
            </w:pPr>
            <w:r w:rsidRPr="008B4CC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70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39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30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4</w:t>
            </w:r>
          </w:p>
        </w:tc>
      </w:tr>
      <w:tr w:rsidR="007B36A7" w:rsidRPr="008B4CC5" w:rsidTr="006C3889">
        <w:trPr>
          <w:trHeight w:val="344"/>
        </w:trPr>
        <w:tc>
          <w:tcPr>
            <w:tcW w:w="319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925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На тебе не звертають уваги</w:t>
            </w:r>
          </w:p>
        </w:tc>
        <w:tc>
          <w:tcPr>
            <w:tcW w:w="354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363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70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39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30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4</w:t>
            </w:r>
          </w:p>
        </w:tc>
      </w:tr>
      <w:tr w:rsidR="007B36A7" w:rsidRPr="008B4CC5" w:rsidTr="006C3889">
        <w:trPr>
          <w:trHeight w:val="339"/>
        </w:trPr>
        <w:tc>
          <w:tcPr>
            <w:tcW w:w="319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2925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У тебе щось не виходить</w:t>
            </w:r>
          </w:p>
        </w:tc>
        <w:tc>
          <w:tcPr>
            <w:tcW w:w="354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363" w:type="pct"/>
          </w:tcPr>
          <w:p w:rsidR="007B36A7" w:rsidRPr="008B4CC5" w:rsidRDefault="007B36A7" w:rsidP="00682A5B">
            <w:pPr>
              <w:pStyle w:val="Style18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33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70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39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30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4</w:t>
            </w:r>
          </w:p>
        </w:tc>
      </w:tr>
      <w:tr w:rsidR="007B36A7" w:rsidRPr="008B4CC5" w:rsidTr="006C3889">
        <w:trPr>
          <w:trHeight w:val="350"/>
        </w:trPr>
        <w:tc>
          <w:tcPr>
            <w:tcW w:w="319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13</w:t>
            </w:r>
          </w:p>
        </w:tc>
        <w:tc>
          <w:tcPr>
            <w:tcW w:w="2925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Чекаєш батьків з батьківських зборів</w:t>
            </w:r>
          </w:p>
        </w:tc>
        <w:tc>
          <w:tcPr>
            <w:tcW w:w="354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363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70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39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30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4</w:t>
            </w:r>
          </w:p>
        </w:tc>
      </w:tr>
      <w:tr w:rsidR="007B36A7" w:rsidRPr="008B4CC5" w:rsidTr="006C3889">
        <w:trPr>
          <w:trHeight w:val="359"/>
        </w:trPr>
        <w:tc>
          <w:tcPr>
            <w:tcW w:w="319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14</w:t>
            </w:r>
          </w:p>
        </w:tc>
        <w:tc>
          <w:tcPr>
            <w:tcW w:w="2925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Тобі загрожує невдача</w:t>
            </w:r>
          </w:p>
        </w:tc>
        <w:tc>
          <w:tcPr>
            <w:tcW w:w="354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363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70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39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30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4</w:t>
            </w:r>
          </w:p>
        </w:tc>
      </w:tr>
      <w:tr w:rsidR="007B36A7" w:rsidRPr="008B4CC5" w:rsidTr="006C3889">
        <w:trPr>
          <w:trHeight w:val="340"/>
        </w:trPr>
        <w:tc>
          <w:tcPr>
            <w:tcW w:w="319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2925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Чуєш за своєю спиною сміх</w:t>
            </w:r>
          </w:p>
        </w:tc>
        <w:tc>
          <w:tcPr>
            <w:tcW w:w="354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363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70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39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30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4</w:t>
            </w:r>
          </w:p>
        </w:tc>
      </w:tr>
      <w:tr w:rsidR="007B36A7" w:rsidRPr="008B4CC5" w:rsidTr="006C3889">
        <w:trPr>
          <w:trHeight w:val="336"/>
        </w:trPr>
        <w:tc>
          <w:tcPr>
            <w:tcW w:w="319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16</w:t>
            </w:r>
          </w:p>
        </w:tc>
        <w:tc>
          <w:tcPr>
            <w:tcW w:w="2925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Необхідність складати екзамени у школі</w:t>
            </w:r>
          </w:p>
        </w:tc>
        <w:tc>
          <w:tcPr>
            <w:tcW w:w="354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363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70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39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30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4</w:t>
            </w:r>
          </w:p>
        </w:tc>
      </w:tr>
      <w:tr w:rsidR="007B36A7" w:rsidRPr="008B4CC5" w:rsidTr="006C3889">
        <w:trPr>
          <w:trHeight w:val="331"/>
        </w:trPr>
        <w:tc>
          <w:tcPr>
            <w:tcW w:w="319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17</w:t>
            </w:r>
          </w:p>
        </w:tc>
        <w:tc>
          <w:tcPr>
            <w:tcW w:w="2925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На тебе гніваються (невідомо через що)</w:t>
            </w:r>
          </w:p>
        </w:tc>
        <w:tc>
          <w:tcPr>
            <w:tcW w:w="354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363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70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39" w:type="pct"/>
          </w:tcPr>
          <w:p w:rsidR="007B36A7" w:rsidRPr="008B4CC5" w:rsidRDefault="007B36A7" w:rsidP="00682A5B">
            <w:pPr>
              <w:pStyle w:val="Style6"/>
              <w:widowControl/>
              <w:rPr>
                <w:sz w:val="28"/>
                <w:szCs w:val="28"/>
                <w:lang w:val="uk-UA"/>
              </w:rPr>
            </w:pPr>
            <w:r w:rsidRPr="008B4CC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30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4</w:t>
            </w:r>
          </w:p>
        </w:tc>
      </w:tr>
      <w:tr w:rsidR="007B36A7" w:rsidRPr="008B4CC5" w:rsidTr="006C3889">
        <w:trPr>
          <w:trHeight w:val="354"/>
        </w:trPr>
        <w:tc>
          <w:tcPr>
            <w:tcW w:w="319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18</w:t>
            </w:r>
          </w:p>
        </w:tc>
        <w:tc>
          <w:tcPr>
            <w:tcW w:w="2925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Треба виступати перед великою аудиторією</w:t>
            </w:r>
          </w:p>
        </w:tc>
        <w:tc>
          <w:tcPr>
            <w:tcW w:w="354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363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70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39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30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4</w:t>
            </w:r>
          </w:p>
        </w:tc>
      </w:tr>
      <w:tr w:rsidR="007B36A7" w:rsidRPr="008B4CC5" w:rsidTr="006C3889">
        <w:trPr>
          <w:trHeight w:val="340"/>
        </w:trPr>
        <w:tc>
          <w:tcPr>
            <w:tcW w:w="319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19</w:t>
            </w:r>
          </w:p>
        </w:tc>
        <w:tc>
          <w:tcPr>
            <w:tcW w:w="2925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Має відбутися важлива подія</w:t>
            </w:r>
          </w:p>
        </w:tc>
        <w:tc>
          <w:tcPr>
            <w:tcW w:w="354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363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70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39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30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4</w:t>
            </w:r>
          </w:p>
        </w:tc>
      </w:tr>
      <w:tr w:rsidR="007B36A7" w:rsidRPr="008B4CC5" w:rsidTr="006C3889">
        <w:trPr>
          <w:trHeight w:val="350"/>
        </w:trPr>
        <w:tc>
          <w:tcPr>
            <w:tcW w:w="319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2925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Не розумієш пояснень учителя</w:t>
            </w:r>
          </w:p>
        </w:tc>
        <w:tc>
          <w:tcPr>
            <w:tcW w:w="354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363" w:type="pct"/>
          </w:tcPr>
          <w:p w:rsidR="007B36A7" w:rsidRPr="008B4CC5" w:rsidRDefault="007B36A7" w:rsidP="00FF2D46">
            <w:pPr>
              <w:pStyle w:val="Style14"/>
              <w:widowControl/>
              <w:rPr>
                <w:rStyle w:val="FontStyle34"/>
                <w:sz w:val="28"/>
                <w:szCs w:val="28"/>
                <w:lang w:val="en-US" w:eastAsia="uk-UA"/>
              </w:rPr>
            </w:pPr>
            <w:r w:rsidRPr="008B4CC5">
              <w:rPr>
                <w:rStyle w:val="FontStyle34"/>
                <w:sz w:val="28"/>
                <w:szCs w:val="28"/>
                <w:lang w:val="en-US" w:eastAsia="uk-UA"/>
              </w:rPr>
              <w:t>1</w:t>
            </w:r>
          </w:p>
        </w:tc>
        <w:tc>
          <w:tcPr>
            <w:tcW w:w="370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39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30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4</w:t>
            </w:r>
          </w:p>
        </w:tc>
      </w:tr>
      <w:tr w:rsidR="007B36A7" w:rsidRPr="008B4CC5" w:rsidTr="006C3889">
        <w:trPr>
          <w:trHeight w:val="346"/>
        </w:trPr>
        <w:tc>
          <w:tcPr>
            <w:tcW w:w="319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21</w:t>
            </w:r>
          </w:p>
        </w:tc>
        <w:tc>
          <w:tcPr>
            <w:tcW w:w="2925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3 тобою не згідні й суперечать тобі</w:t>
            </w:r>
          </w:p>
        </w:tc>
        <w:tc>
          <w:tcPr>
            <w:tcW w:w="354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363" w:type="pct"/>
          </w:tcPr>
          <w:p w:rsidR="007B36A7" w:rsidRPr="008B4CC5" w:rsidRDefault="007B36A7" w:rsidP="00FF2D46">
            <w:pPr>
              <w:pStyle w:val="Style6"/>
              <w:widowControl/>
              <w:rPr>
                <w:sz w:val="28"/>
                <w:szCs w:val="28"/>
                <w:lang w:val="en-US"/>
              </w:rPr>
            </w:pPr>
            <w:r w:rsidRPr="008B4CC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70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39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30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4</w:t>
            </w:r>
          </w:p>
        </w:tc>
      </w:tr>
      <w:tr w:rsidR="007B36A7" w:rsidRPr="008B4CC5" w:rsidTr="006C3889">
        <w:trPr>
          <w:trHeight w:val="328"/>
        </w:trPr>
        <w:tc>
          <w:tcPr>
            <w:tcW w:w="319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22</w:t>
            </w:r>
          </w:p>
        </w:tc>
        <w:tc>
          <w:tcPr>
            <w:tcW w:w="2925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Порівнюєш себе з іншими</w:t>
            </w:r>
          </w:p>
        </w:tc>
        <w:tc>
          <w:tcPr>
            <w:tcW w:w="354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363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70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39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30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4</w:t>
            </w:r>
          </w:p>
        </w:tc>
      </w:tr>
      <w:tr w:rsidR="007B36A7" w:rsidRPr="008B4CC5" w:rsidTr="006C3889">
        <w:trPr>
          <w:trHeight w:val="352"/>
        </w:trPr>
        <w:tc>
          <w:tcPr>
            <w:tcW w:w="319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23</w:t>
            </w:r>
          </w:p>
        </w:tc>
        <w:tc>
          <w:tcPr>
            <w:tcW w:w="2925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Під час перевірки твоїх здібностей</w:t>
            </w:r>
          </w:p>
        </w:tc>
        <w:tc>
          <w:tcPr>
            <w:tcW w:w="354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363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70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39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30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4</w:t>
            </w:r>
          </w:p>
        </w:tc>
      </w:tr>
      <w:tr w:rsidR="007B36A7" w:rsidRPr="008B4CC5" w:rsidTr="006C3889">
        <w:trPr>
          <w:trHeight w:val="349"/>
        </w:trPr>
        <w:tc>
          <w:tcPr>
            <w:tcW w:w="319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24</w:t>
            </w:r>
          </w:p>
        </w:tc>
        <w:tc>
          <w:tcPr>
            <w:tcW w:w="2925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На тебе дивляться, як на маленького</w:t>
            </w:r>
          </w:p>
        </w:tc>
        <w:tc>
          <w:tcPr>
            <w:tcW w:w="354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363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70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39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30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4</w:t>
            </w:r>
          </w:p>
        </w:tc>
      </w:tr>
      <w:tr w:rsidR="007B36A7" w:rsidRPr="008B4CC5" w:rsidTr="009E5727">
        <w:trPr>
          <w:trHeight w:val="519"/>
        </w:trPr>
        <w:tc>
          <w:tcPr>
            <w:tcW w:w="319" w:type="pct"/>
            <w:vAlign w:val="center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25</w:t>
            </w:r>
          </w:p>
        </w:tc>
        <w:tc>
          <w:tcPr>
            <w:tcW w:w="2925" w:type="pct"/>
            <w:vAlign w:val="center"/>
          </w:tcPr>
          <w:p w:rsidR="007B36A7" w:rsidRPr="008B4CC5" w:rsidRDefault="007B36A7" w:rsidP="00682A5B">
            <w:pPr>
              <w:pStyle w:val="Style11"/>
              <w:widowControl/>
              <w:spacing w:line="283" w:lineRule="exact"/>
              <w:ind w:firstLine="10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На уроці вчитель несподівано ставить тобі запитання</w:t>
            </w:r>
          </w:p>
        </w:tc>
        <w:tc>
          <w:tcPr>
            <w:tcW w:w="354" w:type="pct"/>
            <w:vAlign w:val="center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363" w:type="pct"/>
            <w:vAlign w:val="center"/>
          </w:tcPr>
          <w:p w:rsidR="007B36A7" w:rsidRPr="008B4CC5" w:rsidRDefault="007B36A7" w:rsidP="003956C4">
            <w:pPr>
              <w:pStyle w:val="Style19"/>
              <w:widowControl/>
              <w:rPr>
                <w:rStyle w:val="FontStyle35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35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70" w:type="pct"/>
            <w:vAlign w:val="center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39" w:type="pct"/>
            <w:vAlign w:val="center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30" w:type="pct"/>
            <w:vAlign w:val="center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4</w:t>
            </w:r>
          </w:p>
        </w:tc>
      </w:tr>
      <w:tr w:rsidR="007B36A7" w:rsidRPr="008B4CC5" w:rsidTr="006C3889">
        <w:trPr>
          <w:trHeight w:val="347"/>
        </w:trPr>
        <w:tc>
          <w:tcPr>
            <w:tcW w:w="319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26</w:t>
            </w:r>
          </w:p>
        </w:tc>
        <w:tc>
          <w:tcPr>
            <w:tcW w:w="2925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Оточуючі замовкають, коли ти підходиш</w:t>
            </w:r>
          </w:p>
        </w:tc>
        <w:tc>
          <w:tcPr>
            <w:tcW w:w="354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363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70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39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30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4</w:t>
            </w:r>
          </w:p>
        </w:tc>
      </w:tr>
      <w:tr w:rsidR="007B36A7" w:rsidRPr="008B4CC5" w:rsidTr="006C3889">
        <w:trPr>
          <w:trHeight w:val="357"/>
        </w:trPr>
        <w:tc>
          <w:tcPr>
            <w:tcW w:w="319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27</w:t>
            </w:r>
          </w:p>
        </w:tc>
        <w:tc>
          <w:tcPr>
            <w:tcW w:w="2925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Під час оцінювання твоєї роботи</w:t>
            </w:r>
          </w:p>
        </w:tc>
        <w:tc>
          <w:tcPr>
            <w:tcW w:w="354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363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70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39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30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4</w:t>
            </w:r>
          </w:p>
        </w:tc>
      </w:tr>
      <w:tr w:rsidR="007B36A7" w:rsidRPr="008B4CC5" w:rsidTr="006C3889">
        <w:trPr>
          <w:trHeight w:val="338"/>
        </w:trPr>
        <w:tc>
          <w:tcPr>
            <w:tcW w:w="319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28</w:t>
            </w:r>
          </w:p>
        </w:tc>
        <w:tc>
          <w:tcPr>
            <w:tcW w:w="2925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Думаєш про свої справи</w:t>
            </w:r>
          </w:p>
        </w:tc>
        <w:tc>
          <w:tcPr>
            <w:tcW w:w="354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363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70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39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30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4</w:t>
            </w:r>
          </w:p>
        </w:tc>
      </w:tr>
      <w:tr w:rsidR="007B36A7" w:rsidRPr="008B4CC5" w:rsidTr="006C3889">
        <w:trPr>
          <w:trHeight w:val="349"/>
        </w:trPr>
        <w:tc>
          <w:tcPr>
            <w:tcW w:w="319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29</w:t>
            </w:r>
          </w:p>
        </w:tc>
        <w:tc>
          <w:tcPr>
            <w:tcW w:w="2925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Тобі потрібно прийняти важливе рішення</w:t>
            </w:r>
          </w:p>
        </w:tc>
        <w:tc>
          <w:tcPr>
            <w:tcW w:w="354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363" w:type="pct"/>
          </w:tcPr>
          <w:p w:rsidR="007B36A7" w:rsidRPr="008B4CC5" w:rsidRDefault="007B36A7" w:rsidP="00682A5B">
            <w:pPr>
              <w:pStyle w:val="Style6"/>
              <w:widowControl/>
              <w:rPr>
                <w:sz w:val="28"/>
                <w:szCs w:val="28"/>
                <w:lang w:val="en-US"/>
              </w:rPr>
            </w:pPr>
            <w:r w:rsidRPr="008B4CC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70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39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30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4</w:t>
            </w:r>
          </w:p>
        </w:tc>
      </w:tr>
      <w:tr w:rsidR="007B36A7" w:rsidRPr="008B4CC5" w:rsidTr="009E5727">
        <w:trPr>
          <w:trHeight w:val="304"/>
        </w:trPr>
        <w:tc>
          <w:tcPr>
            <w:tcW w:w="319" w:type="pct"/>
            <w:vAlign w:val="center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30</w:t>
            </w:r>
          </w:p>
        </w:tc>
        <w:tc>
          <w:tcPr>
            <w:tcW w:w="2925" w:type="pct"/>
            <w:vAlign w:val="center"/>
          </w:tcPr>
          <w:p w:rsidR="007B36A7" w:rsidRPr="008B4CC5" w:rsidRDefault="007B36A7" w:rsidP="00682A5B">
            <w:pPr>
              <w:pStyle w:val="Style11"/>
              <w:widowControl/>
              <w:spacing w:line="283" w:lineRule="exact"/>
              <w:ind w:firstLine="14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Не можеш упоратися з домашнім завданням</w:t>
            </w:r>
          </w:p>
        </w:tc>
        <w:tc>
          <w:tcPr>
            <w:tcW w:w="354" w:type="pct"/>
            <w:vAlign w:val="center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363" w:type="pct"/>
            <w:vAlign w:val="center"/>
          </w:tcPr>
          <w:p w:rsidR="007B36A7" w:rsidRPr="008B4CC5" w:rsidRDefault="007B36A7" w:rsidP="003956C4">
            <w:pPr>
              <w:pStyle w:val="Style17"/>
              <w:widowControl/>
              <w:rPr>
                <w:rStyle w:val="FontStyle36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36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70" w:type="pct"/>
            <w:vAlign w:val="center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39" w:type="pct"/>
            <w:vAlign w:val="center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30" w:type="pct"/>
            <w:vAlign w:val="center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4</w:t>
            </w:r>
          </w:p>
        </w:tc>
      </w:tr>
    </w:tbl>
    <w:p w:rsidR="007B36A7" w:rsidRDefault="007B36A7" w:rsidP="00E10B9D">
      <w:pPr>
        <w:pStyle w:val="Style22"/>
        <w:widowControl/>
        <w:ind w:left="331"/>
        <w:rPr>
          <w:rStyle w:val="FontStyle39"/>
          <w:sz w:val="28"/>
          <w:szCs w:val="28"/>
          <w:lang w:val="uk-UA" w:eastAsia="uk-UA"/>
        </w:rPr>
      </w:pPr>
    </w:p>
    <w:p w:rsidR="007B36A7" w:rsidRPr="000B4B3A" w:rsidRDefault="007B36A7" w:rsidP="003956C4">
      <w:pPr>
        <w:pStyle w:val="Style22"/>
        <w:widowControl/>
        <w:ind w:firstLine="709"/>
        <w:rPr>
          <w:rStyle w:val="FontStyle39"/>
          <w:sz w:val="28"/>
          <w:szCs w:val="28"/>
          <w:lang w:val="uk-UA" w:eastAsia="uk-UA"/>
        </w:rPr>
      </w:pPr>
      <w:r w:rsidRPr="000B4B3A">
        <w:rPr>
          <w:rStyle w:val="FontStyle39"/>
          <w:sz w:val="28"/>
          <w:szCs w:val="28"/>
          <w:lang w:val="uk-UA" w:eastAsia="uk-UA"/>
        </w:rPr>
        <w:t>Оцінювання та аналіз результатів</w:t>
      </w:r>
    </w:p>
    <w:p w:rsidR="007B36A7" w:rsidRPr="000B4B3A" w:rsidRDefault="007B36A7" w:rsidP="003956C4">
      <w:pPr>
        <w:pStyle w:val="Style20"/>
        <w:widowControl/>
        <w:spacing w:line="240" w:lineRule="auto"/>
        <w:ind w:firstLine="709"/>
        <w:rPr>
          <w:rStyle w:val="FontStyle26"/>
          <w:sz w:val="28"/>
          <w:szCs w:val="28"/>
          <w:lang w:val="uk-UA" w:eastAsia="uk-UA"/>
        </w:rPr>
      </w:pPr>
      <w:r w:rsidRPr="000B4B3A">
        <w:rPr>
          <w:rStyle w:val="FontStyle26"/>
          <w:sz w:val="28"/>
          <w:szCs w:val="28"/>
          <w:lang w:val="uk-UA" w:eastAsia="uk-UA"/>
        </w:rPr>
        <w:t>Наведена методика містить ситуації трьох видів: пов'язані зі школою, взаємодією з учителем (шкільна тривожність) й ті, що актуалізують уявлення про себе (самооцінна тривожність).</w:t>
      </w:r>
    </w:p>
    <w:p w:rsidR="007B36A7" w:rsidRDefault="007B36A7" w:rsidP="003956C4">
      <w:pPr>
        <w:pStyle w:val="Style20"/>
        <w:widowControl/>
        <w:spacing w:line="240" w:lineRule="auto"/>
        <w:ind w:firstLine="709"/>
        <w:rPr>
          <w:rStyle w:val="FontStyle26"/>
          <w:sz w:val="28"/>
          <w:szCs w:val="28"/>
          <w:lang w:val="uk-UA" w:eastAsia="uk-UA"/>
        </w:rPr>
      </w:pPr>
      <w:r w:rsidRPr="000B4B3A">
        <w:rPr>
          <w:rStyle w:val="FontStyle26"/>
          <w:sz w:val="28"/>
          <w:szCs w:val="28"/>
          <w:lang w:val="uk-UA" w:eastAsia="uk-UA"/>
        </w:rPr>
        <w:t>Дані про віднесення ситуацій до конкретної шкали видів тривожності наведено в таблиці 2.</w:t>
      </w:r>
    </w:p>
    <w:p w:rsidR="007B36A7" w:rsidRPr="003956C4" w:rsidRDefault="007B36A7" w:rsidP="003956C4">
      <w:pPr>
        <w:pStyle w:val="Style20"/>
        <w:widowControl/>
        <w:spacing w:before="5" w:line="288" w:lineRule="exact"/>
        <w:ind w:firstLine="274"/>
        <w:jc w:val="right"/>
        <w:rPr>
          <w:rStyle w:val="FontStyle26"/>
          <w:i/>
          <w:iCs/>
          <w:sz w:val="28"/>
          <w:szCs w:val="28"/>
          <w:lang w:val="uk-UA" w:eastAsia="uk-UA"/>
        </w:rPr>
      </w:pPr>
      <w:r>
        <w:rPr>
          <w:rStyle w:val="FontStyle26"/>
          <w:i/>
          <w:iCs/>
          <w:sz w:val="28"/>
          <w:szCs w:val="28"/>
          <w:lang w:val="uk-UA" w:eastAsia="uk-UA"/>
        </w:rPr>
        <w:t>Таблиця 2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7B36A7" w:rsidRPr="008B4CC5">
        <w:tc>
          <w:tcPr>
            <w:tcW w:w="4785" w:type="dxa"/>
          </w:tcPr>
          <w:p w:rsidR="007B36A7" w:rsidRPr="008B4CC5" w:rsidRDefault="007B36A7" w:rsidP="008B4CC5">
            <w:pPr>
              <w:pStyle w:val="Style20"/>
              <w:widowControl/>
              <w:ind w:firstLine="0"/>
              <w:jc w:val="center"/>
              <w:rPr>
                <w:rStyle w:val="FontStyle26"/>
                <w:b/>
                <w:bCs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6"/>
                <w:b/>
                <w:bCs/>
                <w:sz w:val="28"/>
                <w:szCs w:val="28"/>
                <w:lang w:val="uk-UA" w:eastAsia="uk-UA"/>
              </w:rPr>
              <w:t>Вид тривожності</w:t>
            </w:r>
          </w:p>
        </w:tc>
        <w:tc>
          <w:tcPr>
            <w:tcW w:w="4786" w:type="dxa"/>
          </w:tcPr>
          <w:p w:rsidR="007B36A7" w:rsidRPr="008B4CC5" w:rsidRDefault="007B36A7" w:rsidP="008B4CC5">
            <w:pPr>
              <w:pStyle w:val="Style20"/>
              <w:widowControl/>
              <w:ind w:firstLine="0"/>
              <w:jc w:val="center"/>
              <w:rPr>
                <w:rStyle w:val="FontStyle26"/>
                <w:b/>
                <w:bCs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6"/>
                <w:b/>
                <w:bCs/>
                <w:sz w:val="28"/>
                <w:szCs w:val="28"/>
                <w:lang w:val="uk-UA" w:eastAsia="uk-UA"/>
              </w:rPr>
              <w:t>Ситуація</w:t>
            </w:r>
          </w:p>
        </w:tc>
      </w:tr>
      <w:tr w:rsidR="007B36A7" w:rsidRPr="008B4CC5">
        <w:tc>
          <w:tcPr>
            <w:tcW w:w="4785" w:type="dxa"/>
          </w:tcPr>
          <w:p w:rsidR="007B36A7" w:rsidRPr="008B4CC5" w:rsidRDefault="007B36A7" w:rsidP="008B4CC5">
            <w:pPr>
              <w:pStyle w:val="Style20"/>
              <w:widowControl/>
              <w:ind w:firstLine="0"/>
              <w:rPr>
                <w:rStyle w:val="FontStyle26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6"/>
                <w:sz w:val="28"/>
                <w:szCs w:val="28"/>
                <w:lang w:val="uk-UA" w:eastAsia="uk-UA"/>
              </w:rPr>
              <w:t>Шкільна</w:t>
            </w:r>
          </w:p>
        </w:tc>
        <w:tc>
          <w:tcPr>
            <w:tcW w:w="4786" w:type="dxa"/>
          </w:tcPr>
          <w:p w:rsidR="007B36A7" w:rsidRPr="008B4CC5" w:rsidRDefault="007B36A7" w:rsidP="008B4CC5">
            <w:pPr>
              <w:pStyle w:val="Style20"/>
              <w:widowControl/>
              <w:ind w:firstLine="0"/>
              <w:rPr>
                <w:rStyle w:val="FontStyle26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6"/>
                <w:sz w:val="28"/>
                <w:szCs w:val="28"/>
                <w:lang w:val="uk-UA" w:eastAsia="uk-UA"/>
              </w:rPr>
              <w:t>1, 4, 6, 9, 10, 13, 16, 20, 25, 30</w:t>
            </w:r>
          </w:p>
        </w:tc>
      </w:tr>
      <w:tr w:rsidR="007B36A7" w:rsidRPr="008B4CC5">
        <w:tc>
          <w:tcPr>
            <w:tcW w:w="4785" w:type="dxa"/>
          </w:tcPr>
          <w:p w:rsidR="007B36A7" w:rsidRPr="008B4CC5" w:rsidRDefault="007B36A7" w:rsidP="008B4CC5">
            <w:pPr>
              <w:pStyle w:val="Style20"/>
              <w:widowControl/>
              <w:ind w:firstLine="0"/>
              <w:rPr>
                <w:rStyle w:val="FontStyle26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6"/>
                <w:sz w:val="28"/>
                <w:szCs w:val="28"/>
                <w:lang w:val="uk-UA" w:eastAsia="uk-UA"/>
              </w:rPr>
              <w:t>Самооцінна</w:t>
            </w:r>
          </w:p>
        </w:tc>
        <w:tc>
          <w:tcPr>
            <w:tcW w:w="4786" w:type="dxa"/>
          </w:tcPr>
          <w:p w:rsidR="007B36A7" w:rsidRPr="008B4CC5" w:rsidRDefault="007B36A7" w:rsidP="008B4CC5">
            <w:pPr>
              <w:pStyle w:val="Style20"/>
              <w:widowControl/>
              <w:ind w:firstLine="0"/>
              <w:rPr>
                <w:rStyle w:val="FontStyle26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6"/>
                <w:sz w:val="28"/>
                <w:szCs w:val="28"/>
                <w:lang w:val="uk-UA" w:eastAsia="uk-UA"/>
              </w:rPr>
              <w:t>3, 5, 12, 14, 19, 22, 23, 27, 28, 29</w:t>
            </w:r>
          </w:p>
        </w:tc>
      </w:tr>
      <w:tr w:rsidR="007B36A7" w:rsidRPr="008B4CC5">
        <w:tc>
          <w:tcPr>
            <w:tcW w:w="4785" w:type="dxa"/>
          </w:tcPr>
          <w:p w:rsidR="007B36A7" w:rsidRPr="008B4CC5" w:rsidRDefault="007B36A7" w:rsidP="008B4CC5">
            <w:pPr>
              <w:pStyle w:val="Style20"/>
              <w:widowControl/>
              <w:ind w:firstLine="0"/>
              <w:rPr>
                <w:rStyle w:val="FontStyle26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6"/>
                <w:sz w:val="28"/>
                <w:szCs w:val="28"/>
                <w:lang w:val="uk-UA" w:eastAsia="uk-UA"/>
              </w:rPr>
              <w:t>Міжособистісна</w:t>
            </w:r>
          </w:p>
        </w:tc>
        <w:tc>
          <w:tcPr>
            <w:tcW w:w="4786" w:type="dxa"/>
          </w:tcPr>
          <w:p w:rsidR="007B36A7" w:rsidRPr="008B4CC5" w:rsidRDefault="007B36A7" w:rsidP="008B4CC5">
            <w:pPr>
              <w:pStyle w:val="Style20"/>
              <w:widowControl/>
              <w:ind w:firstLine="0"/>
              <w:rPr>
                <w:rStyle w:val="FontStyle26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6"/>
                <w:sz w:val="28"/>
                <w:szCs w:val="28"/>
                <w:lang w:val="uk-UA" w:eastAsia="uk-UA"/>
              </w:rPr>
              <w:t>2, 7, 8, 11, 15, 17, 18, 21, 24, 26</w:t>
            </w:r>
          </w:p>
        </w:tc>
      </w:tr>
    </w:tbl>
    <w:p w:rsidR="007B36A7" w:rsidRDefault="007B36A7" w:rsidP="00E10B9D">
      <w:pPr>
        <w:pStyle w:val="Style20"/>
        <w:widowControl/>
        <w:rPr>
          <w:rStyle w:val="FontStyle26"/>
          <w:sz w:val="28"/>
          <w:szCs w:val="28"/>
          <w:lang w:val="uk-UA" w:eastAsia="uk-UA"/>
        </w:rPr>
      </w:pPr>
    </w:p>
    <w:p w:rsidR="007B36A7" w:rsidRDefault="007B36A7" w:rsidP="003956C4">
      <w:pPr>
        <w:pStyle w:val="Style20"/>
        <w:widowControl/>
        <w:ind w:firstLine="709"/>
        <w:rPr>
          <w:rStyle w:val="FontStyle26"/>
          <w:sz w:val="28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>У таблиц</w:t>
      </w:r>
      <w:r w:rsidRPr="000B4B3A">
        <w:rPr>
          <w:rStyle w:val="FontStyle26"/>
          <w:sz w:val="28"/>
          <w:szCs w:val="28"/>
          <w:lang w:val="uk-UA" w:eastAsia="uk-UA"/>
        </w:rPr>
        <w:t xml:space="preserve">і </w:t>
      </w:r>
      <w:r>
        <w:rPr>
          <w:rStyle w:val="FontStyle26"/>
          <w:sz w:val="28"/>
          <w:szCs w:val="28"/>
          <w:lang w:val="uk-UA" w:eastAsia="uk-UA"/>
        </w:rPr>
        <w:t xml:space="preserve">3 </w:t>
      </w:r>
      <w:r w:rsidRPr="000B4B3A">
        <w:rPr>
          <w:rStyle w:val="FontStyle26"/>
          <w:sz w:val="28"/>
          <w:szCs w:val="28"/>
          <w:lang w:val="uk-UA" w:eastAsia="uk-UA"/>
        </w:rPr>
        <w:t>наведено стандартні дані, за якими можна визначити рівень тривожності в різних статево-вікових</w:t>
      </w:r>
      <w:r>
        <w:rPr>
          <w:rStyle w:val="FontStyle26"/>
          <w:sz w:val="28"/>
          <w:szCs w:val="28"/>
          <w:lang w:val="uk-UA" w:eastAsia="uk-UA"/>
        </w:rPr>
        <w:t xml:space="preserve"> у </w:t>
      </w:r>
      <w:r w:rsidRPr="000B4B3A">
        <w:rPr>
          <w:rStyle w:val="FontStyle26"/>
          <w:sz w:val="28"/>
          <w:szCs w:val="28"/>
          <w:lang w:val="uk-UA" w:eastAsia="uk-UA"/>
        </w:rPr>
        <w:t>групах.</w:t>
      </w:r>
    </w:p>
    <w:p w:rsidR="007B36A7" w:rsidRDefault="007B36A7" w:rsidP="003956C4">
      <w:pPr>
        <w:pStyle w:val="Style20"/>
        <w:widowControl/>
        <w:ind w:firstLine="709"/>
        <w:rPr>
          <w:rStyle w:val="FontStyle26"/>
          <w:sz w:val="28"/>
          <w:szCs w:val="28"/>
          <w:lang w:val="uk-UA" w:eastAsia="uk-UA"/>
        </w:rPr>
      </w:pPr>
    </w:p>
    <w:p w:rsidR="007B36A7" w:rsidRPr="00B73A1E" w:rsidRDefault="007B36A7" w:rsidP="00B73A1E">
      <w:pPr>
        <w:pStyle w:val="Style20"/>
        <w:widowControl/>
        <w:jc w:val="right"/>
        <w:rPr>
          <w:rStyle w:val="FontStyle26"/>
          <w:i/>
          <w:iCs/>
          <w:sz w:val="28"/>
          <w:szCs w:val="28"/>
          <w:lang w:val="uk-UA" w:eastAsia="uk-UA"/>
        </w:rPr>
      </w:pPr>
      <w:r>
        <w:rPr>
          <w:rStyle w:val="FontStyle26"/>
          <w:i/>
          <w:iCs/>
          <w:sz w:val="28"/>
          <w:szCs w:val="28"/>
          <w:lang w:val="uk-UA" w:eastAsia="uk-UA"/>
        </w:rPr>
        <w:t>Таблиця 3</w:t>
      </w:r>
    </w:p>
    <w:tbl>
      <w:tblPr>
        <w:tblpPr w:leftFromText="180" w:rightFromText="180" w:vertAnchor="text" w:horzAnchor="margin" w:tblpY="20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694"/>
        <w:gridCol w:w="2349"/>
        <w:gridCol w:w="508"/>
        <w:gridCol w:w="1017"/>
        <w:gridCol w:w="1204"/>
        <w:gridCol w:w="1259"/>
        <w:gridCol w:w="1204"/>
        <w:gridCol w:w="1200"/>
      </w:tblGrid>
      <w:tr w:rsidR="007B36A7" w:rsidRPr="008B4CC5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36A7" w:rsidRPr="008B4CC5" w:rsidRDefault="007B36A7" w:rsidP="001C6CB3">
            <w:pPr>
              <w:pStyle w:val="Style21"/>
              <w:widowControl/>
              <w:rPr>
                <w:rStyle w:val="FontStyle25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5"/>
                <w:sz w:val="28"/>
                <w:szCs w:val="28"/>
                <w:lang w:val="uk-UA" w:eastAsia="uk-UA"/>
              </w:rPr>
              <w:t>№ з/п</w:t>
            </w:r>
          </w:p>
        </w:tc>
        <w:tc>
          <w:tcPr>
            <w:tcW w:w="23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36A7" w:rsidRPr="008B4CC5" w:rsidRDefault="007B36A7" w:rsidP="00D90146">
            <w:pPr>
              <w:pStyle w:val="Style21"/>
              <w:spacing w:line="288" w:lineRule="exact"/>
              <w:rPr>
                <w:sz w:val="28"/>
                <w:szCs w:val="28"/>
              </w:rPr>
            </w:pPr>
            <w:r w:rsidRPr="008B4CC5">
              <w:rPr>
                <w:rStyle w:val="FontStyle25"/>
                <w:sz w:val="28"/>
                <w:szCs w:val="28"/>
                <w:lang w:val="uk-UA" w:eastAsia="uk-UA"/>
              </w:rPr>
              <w:t>Рівень тривожності</w:t>
            </w:r>
          </w:p>
        </w:tc>
        <w:tc>
          <w:tcPr>
            <w:tcW w:w="1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6A7" w:rsidRPr="008B4CC5" w:rsidRDefault="007B36A7" w:rsidP="00A26EBA">
            <w:pPr>
              <w:pStyle w:val="Style21"/>
              <w:widowControl/>
              <w:spacing w:line="240" w:lineRule="auto"/>
              <w:rPr>
                <w:rStyle w:val="FontStyle25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5"/>
                <w:sz w:val="28"/>
                <w:szCs w:val="28"/>
                <w:lang w:val="uk-UA" w:eastAsia="uk-UA"/>
              </w:rPr>
              <w:t>Група учнів</w:t>
            </w:r>
          </w:p>
        </w:tc>
        <w:tc>
          <w:tcPr>
            <w:tcW w:w="4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6A7" w:rsidRPr="008B4CC5" w:rsidRDefault="007B36A7" w:rsidP="00460612">
            <w:pPr>
              <w:pStyle w:val="Style21"/>
              <w:widowControl/>
              <w:spacing w:line="283" w:lineRule="exact"/>
              <w:ind w:left="226"/>
              <w:rPr>
                <w:rStyle w:val="FontStyle25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5"/>
                <w:sz w:val="28"/>
                <w:szCs w:val="28"/>
                <w:lang w:val="uk-UA" w:eastAsia="uk-UA"/>
              </w:rPr>
              <w:t>Рівень різних видів тривожності (в балах)</w:t>
            </w:r>
          </w:p>
        </w:tc>
      </w:tr>
      <w:tr w:rsidR="007B36A7" w:rsidRPr="008B4CC5">
        <w:trPr>
          <w:cantSplit/>
          <w:trHeight w:val="2094"/>
        </w:trPr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36A7" w:rsidRPr="008B4CC5" w:rsidRDefault="007B36A7" w:rsidP="001C6CB3">
            <w:pPr>
              <w:rPr>
                <w:rStyle w:val="FontStyle25"/>
                <w:sz w:val="28"/>
                <w:szCs w:val="28"/>
                <w:lang w:val="uk-UA" w:eastAsia="uk-UA"/>
              </w:rPr>
            </w:pPr>
          </w:p>
        </w:tc>
        <w:tc>
          <w:tcPr>
            <w:tcW w:w="23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36A7" w:rsidRPr="008B4CC5" w:rsidRDefault="007B36A7" w:rsidP="001C6CB3">
            <w:pPr>
              <w:pStyle w:val="Style21"/>
              <w:widowControl/>
              <w:spacing w:line="288" w:lineRule="exact"/>
              <w:rPr>
                <w:rStyle w:val="FontStyle25"/>
                <w:sz w:val="28"/>
                <w:szCs w:val="28"/>
                <w:lang w:val="uk-UA" w:eastAsia="uk-UA"/>
              </w:rPr>
            </w:pPr>
          </w:p>
        </w:tc>
        <w:tc>
          <w:tcPr>
            <w:tcW w:w="5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B36A7" w:rsidRPr="008B4CC5" w:rsidRDefault="007B36A7" w:rsidP="000E7156">
            <w:pPr>
              <w:pStyle w:val="Style21"/>
              <w:spacing w:line="240" w:lineRule="auto"/>
              <w:ind w:left="312" w:right="113"/>
              <w:rPr>
                <w:sz w:val="28"/>
                <w:szCs w:val="28"/>
                <w:lang w:val="uk-UA"/>
              </w:rPr>
            </w:pPr>
            <w:r w:rsidRPr="008B4CC5">
              <w:rPr>
                <w:rStyle w:val="FontStyle25"/>
                <w:sz w:val="28"/>
                <w:szCs w:val="28"/>
                <w:lang w:val="uk-UA" w:eastAsia="uk-UA"/>
              </w:rPr>
              <w:t>клас</w:t>
            </w:r>
          </w:p>
        </w:tc>
        <w:tc>
          <w:tcPr>
            <w:tcW w:w="10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B36A7" w:rsidRPr="008B4CC5" w:rsidRDefault="007B36A7" w:rsidP="000E7156">
            <w:pPr>
              <w:pStyle w:val="Style21"/>
              <w:spacing w:line="240" w:lineRule="auto"/>
              <w:ind w:left="278" w:right="113"/>
              <w:rPr>
                <w:sz w:val="28"/>
                <w:szCs w:val="28"/>
                <w:lang w:val="uk-UA"/>
              </w:rPr>
            </w:pPr>
            <w:r w:rsidRPr="008B4CC5">
              <w:rPr>
                <w:rStyle w:val="FontStyle25"/>
                <w:sz w:val="28"/>
                <w:szCs w:val="28"/>
                <w:lang w:val="uk-UA" w:eastAsia="uk-UA"/>
              </w:rPr>
              <w:t>стать</w:t>
            </w:r>
          </w:p>
        </w:tc>
        <w:tc>
          <w:tcPr>
            <w:tcW w:w="12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B36A7" w:rsidRPr="008B4CC5" w:rsidRDefault="007B36A7" w:rsidP="000E7156">
            <w:pPr>
              <w:pStyle w:val="Style21"/>
              <w:widowControl/>
              <w:spacing w:line="240" w:lineRule="auto"/>
              <w:rPr>
                <w:rStyle w:val="FontStyle25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5"/>
                <w:sz w:val="28"/>
                <w:szCs w:val="28"/>
                <w:lang w:val="uk-UA" w:eastAsia="uk-UA"/>
              </w:rPr>
              <w:t>загальна</w:t>
            </w:r>
          </w:p>
        </w:tc>
        <w:tc>
          <w:tcPr>
            <w:tcW w:w="12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B36A7" w:rsidRPr="008B4CC5" w:rsidRDefault="007B36A7" w:rsidP="000E7156">
            <w:pPr>
              <w:pStyle w:val="Style21"/>
              <w:widowControl/>
              <w:spacing w:line="240" w:lineRule="auto"/>
              <w:rPr>
                <w:rStyle w:val="FontStyle25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5"/>
                <w:sz w:val="28"/>
                <w:szCs w:val="28"/>
                <w:lang w:val="uk-UA" w:eastAsia="uk-UA"/>
              </w:rPr>
              <w:t>шкільна</w:t>
            </w:r>
          </w:p>
          <w:p w:rsidR="007B36A7" w:rsidRPr="008B4CC5" w:rsidRDefault="007B36A7" w:rsidP="000E7156">
            <w:pPr>
              <w:pStyle w:val="Style21"/>
              <w:widowControl/>
              <w:spacing w:line="240" w:lineRule="auto"/>
              <w:ind w:left="278"/>
              <w:rPr>
                <w:rStyle w:val="FontStyle25"/>
                <w:sz w:val="28"/>
                <w:szCs w:val="28"/>
                <w:lang w:val="uk-UA" w:eastAsia="uk-UA"/>
              </w:rPr>
            </w:pPr>
          </w:p>
          <w:p w:rsidR="007B36A7" w:rsidRPr="008B4CC5" w:rsidRDefault="007B36A7" w:rsidP="000E7156">
            <w:pPr>
              <w:pStyle w:val="Style21"/>
              <w:spacing w:line="240" w:lineRule="auto"/>
              <w:ind w:left="278"/>
              <w:rPr>
                <w:rStyle w:val="FontStyle25"/>
                <w:sz w:val="28"/>
                <w:szCs w:val="28"/>
                <w:lang w:val="uk-UA" w:eastAsia="uk-UA"/>
              </w:rPr>
            </w:pPr>
          </w:p>
        </w:tc>
        <w:tc>
          <w:tcPr>
            <w:tcW w:w="12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B36A7" w:rsidRPr="008B4CC5" w:rsidRDefault="007B36A7" w:rsidP="000E7156">
            <w:pPr>
              <w:pStyle w:val="Style21"/>
              <w:widowControl/>
              <w:spacing w:line="240" w:lineRule="auto"/>
              <w:rPr>
                <w:rStyle w:val="FontStyle25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5"/>
                <w:sz w:val="28"/>
                <w:szCs w:val="28"/>
                <w:lang w:val="uk-UA" w:eastAsia="uk-UA"/>
              </w:rPr>
              <w:t>самооцінна</w:t>
            </w: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B36A7" w:rsidRPr="008B4CC5" w:rsidRDefault="007B36A7" w:rsidP="000E7156">
            <w:pPr>
              <w:pStyle w:val="Style21"/>
              <w:ind w:left="113" w:right="113"/>
              <w:rPr>
                <w:rStyle w:val="FontStyle25"/>
                <w:sz w:val="28"/>
                <w:szCs w:val="28"/>
                <w:lang w:val="uk-UA"/>
              </w:rPr>
            </w:pPr>
            <w:r w:rsidRPr="008B4CC5">
              <w:rPr>
                <w:rStyle w:val="FontStyle25"/>
                <w:sz w:val="28"/>
                <w:szCs w:val="28"/>
                <w:lang w:val="uk-UA" w:eastAsia="uk-UA"/>
              </w:rPr>
              <w:t>міжособитісна</w:t>
            </w:r>
          </w:p>
        </w:tc>
      </w:tr>
      <w:tr w:rsidR="007B36A7" w:rsidRPr="008B4CC5">
        <w:trPr>
          <w:cantSplit/>
          <w:trHeight w:val="80"/>
        </w:trPr>
        <w:tc>
          <w:tcPr>
            <w:tcW w:w="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1C6CB3">
            <w:pPr>
              <w:rPr>
                <w:rStyle w:val="FontStyle25"/>
                <w:sz w:val="28"/>
                <w:szCs w:val="28"/>
                <w:lang w:val="uk-UA"/>
              </w:rPr>
            </w:pPr>
          </w:p>
        </w:tc>
        <w:tc>
          <w:tcPr>
            <w:tcW w:w="23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1C6CB3">
            <w:pPr>
              <w:rPr>
                <w:rStyle w:val="FontStyle25"/>
                <w:sz w:val="28"/>
                <w:szCs w:val="28"/>
                <w:lang w:val="uk-UA"/>
              </w:rPr>
            </w:pPr>
          </w:p>
        </w:tc>
        <w:tc>
          <w:tcPr>
            <w:tcW w:w="5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B36A7" w:rsidRPr="008B4CC5" w:rsidRDefault="007B36A7" w:rsidP="00460612">
            <w:pPr>
              <w:pStyle w:val="Style21"/>
              <w:widowControl/>
              <w:spacing w:line="240" w:lineRule="auto"/>
              <w:ind w:left="312" w:right="113"/>
              <w:jc w:val="left"/>
              <w:rPr>
                <w:rStyle w:val="FontStyle25"/>
                <w:sz w:val="28"/>
                <w:szCs w:val="28"/>
                <w:lang w:val="uk-UA" w:eastAsia="uk-UA"/>
              </w:rPr>
            </w:pPr>
          </w:p>
        </w:tc>
        <w:tc>
          <w:tcPr>
            <w:tcW w:w="10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B36A7" w:rsidRPr="008B4CC5" w:rsidRDefault="007B36A7" w:rsidP="00460612">
            <w:pPr>
              <w:pStyle w:val="Style21"/>
              <w:widowControl/>
              <w:spacing w:line="240" w:lineRule="auto"/>
              <w:ind w:left="278" w:right="113"/>
              <w:jc w:val="left"/>
              <w:rPr>
                <w:rStyle w:val="FontStyle25"/>
                <w:sz w:val="28"/>
                <w:szCs w:val="28"/>
                <w:lang w:val="uk-UA" w:eastAsia="uk-UA"/>
              </w:rPr>
            </w:pPr>
          </w:p>
        </w:tc>
        <w:tc>
          <w:tcPr>
            <w:tcW w:w="12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B36A7" w:rsidRPr="008B4CC5" w:rsidRDefault="007B36A7" w:rsidP="001C6CB3">
            <w:pPr>
              <w:pStyle w:val="Style21"/>
              <w:widowControl/>
              <w:spacing w:line="240" w:lineRule="auto"/>
              <w:ind w:left="278"/>
              <w:jc w:val="right"/>
              <w:rPr>
                <w:rStyle w:val="FontStyle25"/>
                <w:sz w:val="28"/>
                <w:szCs w:val="28"/>
                <w:lang w:val="uk-UA" w:eastAsia="uk-UA"/>
              </w:rPr>
            </w:pPr>
          </w:p>
        </w:tc>
        <w:tc>
          <w:tcPr>
            <w:tcW w:w="12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B36A7" w:rsidRPr="008B4CC5" w:rsidRDefault="007B36A7" w:rsidP="001C6CB3">
            <w:pPr>
              <w:pStyle w:val="Style21"/>
              <w:widowControl/>
              <w:spacing w:line="240" w:lineRule="auto"/>
              <w:ind w:left="278"/>
              <w:jc w:val="left"/>
              <w:rPr>
                <w:rStyle w:val="FontStyle25"/>
                <w:sz w:val="28"/>
                <w:szCs w:val="28"/>
                <w:lang w:val="uk-UA" w:eastAsia="uk-UA"/>
              </w:rPr>
            </w:pPr>
          </w:p>
        </w:tc>
        <w:tc>
          <w:tcPr>
            <w:tcW w:w="12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B36A7" w:rsidRPr="008B4CC5" w:rsidRDefault="007B36A7" w:rsidP="001C6CB3">
            <w:pPr>
              <w:pStyle w:val="Style21"/>
              <w:widowControl/>
              <w:spacing w:line="240" w:lineRule="auto"/>
              <w:ind w:left="278"/>
              <w:jc w:val="left"/>
              <w:rPr>
                <w:rStyle w:val="FontStyle25"/>
                <w:sz w:val="28"/>
                <w:szCs w:val="28"/>
                <w:lang w:val="uk-UA" w:eastAsia="uk-UA"/>
              </w:rPr>
            </w:pP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B36A7" w:rsidRPr="008B4CC5" w:rsidRDefault="007B36A7" w:rsidP="00460612">
            <w:pPr>
              <w:pStyle w:val="Style21"/>
              <w:widowControl/>
              <w:ind w:left="113" w:right="113"/>
              <w:jc w:val="left"/>
              <w:rPr>
                <w:rStyle w:val="FontStyle25"/>
                <w:sz w:val="28"/>
                <w:szCs w:val="28"/>
                <w:lang w:val="uk-UA" w:eastAsia="uk-UA"/>
              </w:rPr>
            </w:pPr>
          </w:p>
        </w:tc>
      </w:tr>
      <w:tr w:rsidR="007B36A7" w:rsidRPr="008B4CC5">
        <w:tc>
          <w:tcPr>
            <w:tcW w:w="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36A7" w:rsidRPr="008B4CC5" w:rsidRDefault="007B36A7" w:rsidP="00AE46DD">
            <w:pPr>
              <w:jc w:val="center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23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36A7" w:rsidRPr="008B4CC5" w:rsidRDefault="007B36A7" w:rsidP="00832C20">
            <w:pPr>
              <w:jc w:val="center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Нормальний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36A7" w:rsidRPr="008B4CC5" w:rsidRDefault="007B36A7" w:rsidP="008A2BEA">
            <w:pPr>
              <w:pStyle w:val="Style16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6A7" w:rsidRPr="008B4CC5" w:rsidRDefault="007B36A7" w:rsidP="008A2BEA">
            <w:pPr>
              <w:pStyle w:val="Style16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Жін.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36A7" w:rsidRPr="008B4CC5" w:rsidRDefault="007B36A7" w:rsidP="009E5727">
            <w:pPr>
              <w:pStyle w:val="Style16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30-62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36A7" w:rsidRPr="008B4CC5" w:rsidRDefault="007B36A7" w:rsidP="009E5727">
            <w:pPr>
              <w:pStyle w:val="Style16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7-19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36A7" w:rsidRPr="008B4CC5" w:rsidRDefault="007B36A7" w:rsidP="009E5727">
            <w:pPr>
              <w:pStyle w:val="Style16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11-21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36A7" w:rsidRPr="008B4CC5" w:rsidRDefault="007B36A7" w:rsidP="009E5727">
            <w:pPr>
              <w:pStyle w:val="Style16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7-20</w:t>
            </w:r>
          </w:p>
        </w:tc>
      </w:tr>
      <w:tr w:rsidR="007B36A7" w:rsidRPr="008B4CC5">
        <w:trPr>
          <w:trHeight w:hRule="exact" w:val="386"/>
        </w:trPr>
        <w:tc>
          <w:tcPr>
            <w:tcW w:w="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36A7" w:rsidRPr="008B4CC5" w:rsidRDefault="007B36A7" w:rsidP="00ED4C7D">
            <w:pPr>
              <w:jc w:val="center"/>
              <w:rPr>
                <w:rStyle w:val="FontStyle29"/>
                <w:sz w:val="28"/>
                <w:szCs w:val="28"/>
                <w:lang w:val="uk-UA" w:eastAsia="uk-UA"/>
              </w:rPr>
            </w:pPr>
          </w:p>
        </w:tc>
        <w:tc>
          <w:tcPr>
            <w:tcW w:w="234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36A7" w:rsidRPr="008B4CC5" w:rsidRDefault="007B36A7" w:rsidP="004D30BB">
            <w:pPr>
              <w:jc w:val="center"/>
              <w:rPr>
                <w:rStyle w:val="FontStyle29"/>
                <w:sz w:val="28"/>
                <w:szCs w:val="28"/>
                <w:lang w:val="uk-UA" w:eastAsia="uk-UA"/>
              </w:rPr>
            </w:pPr>
          </w:p>
        </w:tc>
        <w:tc>
          <w:tcPr>
            <w:tcW w:w="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A2BEA">
            <w:pPr>
              <w:spacing w:after="0" w:line="240" w:lineRule="auto"/>
              <w:jc w:val="center"/>
              <w:rPr>
                <w:rStyle w:val="FontStyle29"/>
                <w:sz w:val="28"/>
                <w:szCs w:val="28"/>
                <w:lang w:val="uk-UA" w:eastAsia="uk-UA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6A7" w:rsidRPr="008B4CC5" w:rsidRDefault="007B36A7" w:rsidP="008A2BEA">
            <w:pPr>
              <w:pStyle w:val="Style16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Чол.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9E5727">
            <w:pPr>
              <w:pStyle w:val="Style16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17-54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9E5727">
            <w:pPr>
              <w:pStyle w:val="Style16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4-17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9E5727">
            <w:pPr>
              <w:pStyle w:val="Style16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4-8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9E5727">
            <w:pPr>
              <w:pStyle w:val="Style16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5-17</w:t>
            </w:r>
          </w:p>
        </w:tc>
      </w:tr>
      <w:tr w:rsidR="007B36A7" w:rsidRPr="008B4CC5">
        <w:trPr>
          <w:trHeight w:hRule="exact" w:val="340"/>
        </w:trPr>
        <w:tc>
          <w:tcPr>
            <w:tcW w:w="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36A7" w:rsidRPr="008B4CC5" w:rsidRDefault="007B36A7" w:rsidP="001C6CB3">
            <w:pPr>
              <w:rPr>
                <w:rStyle w:val="FontStyle29"/>
                <w:sz w:val="28"/>
                <w:szCs w:val="28"/>
                <w:lang w:val="uk-UA" w:eastAsia="uk-UA"/>
              </w:rPr>
            </w:pPr>
          </w:p>
        </w:tc>
        <w:tc>
          <w:tcPr>
            <w:tcW w:w="234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36A7" w:rsidRPr="008B4CC5" w:rsidRDefault="007B36A7" w:rsidP="004D30BB">
            <w:pPr>
              <w:jc w:val="center"/>
              <w:rPr>
                <w:rStyle w:val="FontStyle29"/>
                <w:sz w:val="28"/>
                <w:szCs w:val="28"/>
                <w:lang w:val="uk-UA" w:eastAsia="uk-UA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36A7" w:rsidRPr="008B4CC5" w:rsidRDefault="007B36A7" w:rsidP="008A2BEA">
            <w:pPr>
              <w:pStyle w:val="Style16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6A7" w:rsidRPr="008B4CC5" w:rsidRDefault="007B36A7" w:rsidP="008A2BEA">
            <w:pPr>
              <w:pStyle w:val="Style16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Жін.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9E5727">
            <w:pPr>
              <w:pStyle w:val="Style16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17-54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9E5727">
            <w:pPr>
              <w:pStyle w:val="Style16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2-14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9E5727">
            <w:pPr>
              <w:pStyle w:val="Style16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6-19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9E5727">
            <w:pPr>
              <w:pStyle w:val="Style16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4-19</w:t>
            </w:r>
          </w:p>
        </w:tc>
      </w:tr>
      <w:tr w:rsidR="007B36A7" w:rsidRPr="008B4CC5">
        <w:trPr>
          <w:trHeight w:hRule="exact" w:val="340"/>
        </w:trPr>
        <w:tc>
          <w:tcPr>
            <w:tcW w:w="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36A7" w:rsidRPr="008B4CC5" w:rsidRDefault="007B36A7" w:rsidP="001C6CB3">
            <w:pPr>
              <w:rPr>
                <w:rStyle w:val="FontStyle29"/>
                <w:sz w:val="28"/>
                <w:szCs w:val="28"/>
                <w:lang w:val="uk-UA" w:eastAsia="uk-UA"/>
              </w:rPr>
            </w:pPr>
          </w:p>
        </w:tc>
        <w:tc>
          <w:tcPr>
            <w:tcW w:w="234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36A7" w:rsidRPr="008B4CC5" w:rsidRDefault="007B36A7" w:rsidP="004D30BB">
            <w:pPr>
              <w:jc w:val="center"/>
              <w:rPr>
                <w:rStyle w:val="FontStyle29"/>
                <w:sz w:val="28"/>
                <w:szCs w:val="28"/>
                <w:lang w:val="uk-UA" w:eastAsia="uk-UA"/>
              </w:rPr>
            </w:pPr>
          </w:p>
        </w:tc>
        <w:tc>
          <w:tcPr>
            <w:tcW w:w="50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7B36A7" w:rsidRPr="008B4CC5" w:rsidRDefault="007B36A7" w:rsidP="008A2BEA">
            <w:pPr>
              <w:spacing w:after="0" w:line="240" w:lineRule="auto"/>
              <w:jc w:val="center"/>
              <w:rPr>
                <w:rStyle w:val="FontStyle29"/>
                <w:sz w:val="28"/>
                <w:szCs w:val="28"/>
                <w:lang w:val="uk-UA" w:eastAsia="uk-UA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36A7" w:rsidRPr="008B4CC5" w:rsidRDefault="007B36A7" w:rsidP="008A2BEA">
            <w:pPr>
              <w:pStyle w:val="Style16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Чол.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36A7" w:rsidRPr="008B4CC5" w:rsidRDefault="007B36A7" w:rsidP="009E5727">
            <w:pPr>
              <w:pStyle w:val="Style16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10-48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36A7" w:rsidRPr="008B4CC5" w:rsidRDefault="007B36A7" w:rsidP="009E5727">
            <w:pPr>
              <w:pStyle w:val="Style16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1-13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36A7" w:rsidRPr="008B4CC5" w:rsidRDefault="007B36A7" w:rsidP="009E5727">
            <w:pPr>
              <w:pStyle w:val="Style16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1-17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36A7" w:rsidRPr="008B4CC5" w:rsidRDefault="007B36A7" w:rsidP="009E5727">
            <w:pPr>
              <w:pStyle w:val="Style16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3-17</w:t>
            </w:r>
          </w:p>
        </w:tc>
      </w:tr>
      <w:tr w:rsidR="007B36A7" w:rsidRPr="008B4CC5">
        <w:trPr>
          <w:trHeight w:hRule="exact" w:val="340"/>
        </w:trPr>
        <w:tc>
          <w:tcPr>
            <w:tcW w:w="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36A7" w:rsidRPr="008B4CC5" w:rsidRDefault="007B36A7" w:rsidP="001C6CB3">
            <w:pPr>
              <w:rPr>
                <w:sz w:val="28"/>
                <w:szCs w:val="28"/>
              </w:rPr>
            </w:pPr>
          </w:p>
        </w:tc>
        <w:tc>
          <w:tcPr>
            <w:tcW w:w="234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36A7" w:rsidRPr="008B4CC5" w:rsidRDefault="007B36A7" w:rsidP="004D30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36A7" w:rsidRPr="008B4CC5" w:rsidRDefault="007B36A7" w:rsidP="008A2BEA">
            <w:pPr>
              <w:pStyle w:val="Style16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6A7" w:rsidRPr="008B4CC5" w:rsidRDefault="007B36A7" w:rsidP="008A2BEA">
            <w:pPr>
              <w:pStyle w:val="Style16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Жін.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9E5727">
            <w:pPr>
              <w:pStyle w:val="Style16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35-62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9E5727">
            <w:pPr>
              <w:pStyle w:val="Style16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5-17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9E5727">
            <w:pPr>
              <w:pStyle w:val="Style16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12-23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9E5727">
            <w:pPr>
              <w:pStyle w:val="Style16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5-20</w:t>
            </w:r>
          </w:p>
        </w:tc>
      </w:tr>
      <w:tr w:rsidR="007B36A7" w:rsidRPr="008B4CC5">
        <w:trPr>
          <w:trHeight w:hRule="exact" w:val="340"/>
        </w:trPr>
        <w:tc>
          <w:tcPr>
            <w:tcW w:w="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1C6CB3">
            <w:pPr>
              <w:rPr>
                <w:rStyle w:val="FontStyle29"/>
                <w:sz w:val="28"/>
                <w:szCs w:val="28"/>
                <w:lang w:val="uk-UA" w:eastAsia="uk-UA"/>
              </w:rPr>
            </w:pPr>
          </w:p>
        </w:tc>
        <w:tc>
          <w:tcPr>
            <w:tcW w:w="23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6A7" w:rsidRPr="008B4CC5" w:rsidRDefault="007B36A7" w:rsidP="004D30BB">
            <w:pPr>
              <w:jc w:val="center"/>
              <w:rPr>
                <w:rStyle w:val="FontStyle29"/>
                <w:sz w:val="28"/>
                <w:szCs w:val="28"/>
                <w:lang w:val="uk-UA" w:eastAsia="uk-UA"/>
              </w:rPr>
            </w:pPr>
          </w:p>
        </w:tc>
        <w:tc>
          <w:tcPr>
            <w:tcW w:w="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A2BEA">
            <w:pPr>
              <w:spacing w:after="0" w:line="240" w:lineRule="auto"/>
              <w:jc w:val="center"/>
              <w:rPr>
                <w:rStyle w:val="FontStyle29"/>
                <w:sz w:val="28"/>
                <w:szCs w:val="28"/>
                <w:lang w:val="uk-UA" w:eastAsia="uk-UA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6A7" w:rsidRPr="008B4CC5" w:rsidRDefault="007B36A7" w:rsidP="008A2BEA">
            <w:pPr>
              <w:pStyle w:val="Style16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Чол.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9E5727">
            <w:pPr>
              <w:pStyle w:val="Style16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23-47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9E5727">
            <w:pPr>
              <w:pStyle w:val="Style16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5-14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9E5727">
            <w:pPr>
              <w:pStyle w:val="Style16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8-17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9E5727">
            <w:pPr>
              <w:pStyle w:val="Style16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5-14</w:t>
            </w:r>
          </w:p>
        </w:tc>
      </w:tr>
      <w:tr w:rsidR="007B36A7" w:rsidRPr="008B4CC5">
        <w:trPr>
          <w:trHeight w:hRule="exact" w:val="340"/>
        </w:trPr>
        <w:tc>
          <w:tcPr>
            <w:tcW w:w="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36A7" w:rsidRPr="008B4CC5" w:rsidRDefault="007B36A7" w:rsidP="001C6CB3">
            <w:pPr>
              <w:pStyle w:val="Style16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3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36A7" w:rsidRPr="008B4CC5" w:rsidRDefault="007B36A7" w:rsidP="004D30BB">
            <w:pPr>
              <w:pStyle w:val="Style16"/>
              <w:widowControl/>
              <w:spacing w:line="283" w:lineRule="exact"/>
              <w:ind w:left="4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Трохи завищений</w:t>
            </w:r>
          </w:p>
          <w:p w:rsidR="007B36A7" w:rsidRPr="008B4CC5" w:rsidRDefault="007B36A7" w:rsidP="004D30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36A7" w:rsidRPr="008B4CC5" w:rsidRDefault="007B36A7" w:rsidP="008A2BEA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b w:val="0"/>
                <w:bCs w:val="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38"/>
                <w:b w:val="0"/>
                <w:bCs w:val="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6A7" w:rsidRPr="008B4CC5" w:rsidRDefault="007B36A7" w:rsidP="008A2BEA">
            <w:pPr>
              <w:pStyle w:val="Style16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Жін.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36A7" w:rsidRPr="008B4CC5" w:rsidRDefault="007B36A7" w:rsidP="009E5727">
            <w:pPr>
              <w:pStyle w:val="Style16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63-78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36A7" w:rsidRPr="008B4CC5" w:rsidRDefault="007B36A7" w:rsidP="009E5727">
            <w:pPr>
              <w:pStyle w:val="Style16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20-25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36A7" w:rsidRPr="008B4CC5" w:rsidRDefault="007B36A7" w:rsidP="009E5727">
            <w:pPr>
              <w:pStyle w:val="Style16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22-26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36A7" w:rsidRPr="008B4CC5" w:rsidRDefault="007B36A7" w:rsidP="009E5727">
            <w:pPr>
              <w:pStyle w:val="Style16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21-27</w:t>
            </w:r>
          </w:p>
        </w:tc>
      </w:tr>
      <w:tr w:rsidR="007B36A7" w:rsidRPr="008B4CC5">
        <w:trPr>
          <w:trHeight w:hRule="exact" w:val="340"/>
        </w:trPr>
        <w:tc>
          <w:tcPr>
            <w:tcW w:w="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36A7" w:rsidRPr="008B4CC5" w:rsidRDefault="007B36A7" w:rsidP="001C6CB3">
            <w:pPr>
              <w:jc w:val="center"/>
              <w:rPr>
                <w:rStyle w:val="FontStyle29"/>
                <w:sz w:val="28"/>
                <w:szCs w:val="28"/>
                <w:lang w:val="uk-UA" w:eastAsia="uk-UA"/>
              </w:rPr>
            </w:pPr>
          </w:p>
        </w:tc>
        <w:tc>
          <w:tcPr>
            <w:tcW w:w="234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36A7" w:rsidRPr="008B4CC5" w:rsidRDefault="007B36A7" w:rsidP="004D30BB">
            <w:pPr>
              <w:jc w:val="center"/>
              <w:rPr>
                <w:rStyle w:val="FontStyle29"/>
                <w:sz w:val="28"/>
                <w:szCs w:val="28"/>
                <w:lang w:val="uk-UA" w:eastAsia="uk-UA"/>
              </w:rPr>
            </w:pPr>
          </w:p>
        </w:tc>
        <w:tc>
          <w:tcPr>
            <w:tcW w:w="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A2BEA">
            <w:pPr>
              <w:pStyle w:val="Style15"/>
              <w:widowControl/>
              <w:jc w:val="center"/>
              <w:rPr>
                <w:rStyle w:val="FontStyle37"/>
                <w:sz w:val="28"/>
                <w:szCs w:val="28"/>
                <w:lang w:val="uk-UA" w:eastAsia="uk-UA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6A7" w:rsidRPr="008B4CC5" w:rsidRDefault="007B36A7" w:rsidP="008A2BEA">
            <w:pPr>
              <w:pStyle w:val="Style16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Чол.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36A7" w:rsidRPr="008B4CC5" w:rsidRDefault="007B36A7" w:rsidP="009E5727">
            <w:pPr>
              <w:pStyle w:val="Style16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55-73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36A7" w:rsidRPr="008B4CC5" w:rsidRDefault="007B36A7" w:rsidP="009E5727">
            <w:pPr>
              <w:pStyle w:val="Style16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18-23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36A7" w:rsidRPr="008B4CC5" w:rsidRDefault="007B36A7" w:rsidP="009E5727">
            <w:pPr>
              <w:pStyle w:val="Style16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19-25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36A7" w:rsidRPr="008B4CC5" w:rsidRDefault="007B36A7" w:rsidP="009E5727">
            <w:pPr>
              <w:pStyle w:val="Style16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18-24</w:t>
            </w:r>
          </w:p>
        </w:tc>
      </w:tr>
      <w:tr w:rsidR="007B36A7" w:rsidRPr="008B4CC5">
        <w:trPr>
          <w:trHeight w:hRule="exact" w:val="340"/>
        </w:trPr>
        <w:tc>
          <w:tcPr>
            <w:tcW w:w="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36A7" w:rsidRPr="008B4CC5" w:rsidRDefault="007B36A7" w:rsidP="001C6CB3">
            <w:pPr>
              <w:jc w:val="center"/>
              <w:rPr>
                <w:rStyle w:val="FontStyle29"/>
                <w:sz w:val="28"/>
                <w:szCs w:val="28"/>
                <w:lang w:val="uk-UA" w:eastAsia="uk-UA"/>
              </w:rPr>
            </w:pPr>
          </w:p>
        </w:tc>
        <w:tc>
          <w:tcPr>
            <w:tcW w:w="234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36A7" w:rsidRPr="008B4CC5" w:rsidRDefault="007B36A7" w:rsidP="004D30BB">
            <w:pPr>
              <w:jc w:val="center"/>
              <w:rPr>
                <w:rStyle w:val="FontStyle29"/>
                <w:sz w:val="28"/>
                <w:szCs w:val="28"/>
                <w:lang w:val="uk-UA" w:eastAsia="uk-UA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36A7" w:rsidRPr="008B4CC5" w:rsidRDefault="007B36A7" w:rsidP="008A2BEA">
            <w:pPr>
              <w:pStyle w:val="Style16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6A7" w:rsidRPr="008B4CC5" w:rsidRDefault="007B36A7" w:rsidP="008A2BEA">
            <w:pPr>
              <w:pStyle w:val="Style16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Жін.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9E5727">
            <w:pPr>
              <w:pStyle w:val="Style16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55-72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9E5727">
            <w:pPr>
              <w:pStyle w:val="Style16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15-20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9E5727">
            <w:pPr>
              <w:pStyle w:val="Style16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20-26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9E5727">
            <w:pPr>
              <w:pStyle w:val="Style16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20-26</w:t>
            </w:r>
          </w:p>
        </w:tc>
      </w:tr>
      <w:tr w:rsidR="007B36A7" w:rsidRPr="008B4CC5">
        <w:trPr>
          <w:trHeight w:hRule="exact" w:val="340"/>
        </w:trPr>
        <w:tc>
          <w:tcPr>
            <w:tcW w:w="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36A7" w:rsidRPr="008B4CC5" w:rsidRDefault="007B36A7" w:rsidP="001C6CB3">
            <w:pPr>
              <w:rPr>
                <w:rStyle w:val="FontStyle29"/>
                <w:sz w:val="28"/>
                <w:szCs w:val="28"/>
                <w:lang w:val="uk-UA" w:eastAsia="uk-UA"/>
              </w:rPr>
            </w:pPr>
          </w:p>
        </w:tc>
        <w:tc>
          <w:tcPr>
            <w:tcW w:w="234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36A7" w:rsidRPr="008B4CC5" w:rsidRDefault="007B36A7" w:rsidP="004D30BB">
            <w:pPr>
              <w:jc w:val="center"/>
              <w:rPr>
                <w:rStyle w:val="FontStyle29"/>
                <w:sz w:val="28"/>
                <w:szCs w:val="28"/>
                <w:lang w:val="uk-UA" w:eastAsia="uk-UA"/>
              </w:rPr>
            </w:pPr>
          </w:p>
        </w:tc>
        <w:tc>
          <w:tcPr>
            <w:tcW w:w="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A2BEA">
            <w:pPr>
              <w:jc w:val="center"/>
              <w:rPr>
                <w:rStyle w:val="FontStyle29"/>
                <w:sz w:val="28"/>
                <w:szCs w:val="28"/>
                <w:lang w:val="uk-UA" w:eastAsia="uk-UA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6A7" w:rsidRPr="008B4CC5" w:rsidRDefault="007B36A7" w:rsidP="008A2BEA">
            <w:pPr>
              <w:pStyle w:val="Style16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Чол.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9E5727">
            <w:pPr>
              <w:pStyle w:val="Style16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49-67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9E5727">
            <w:pPr>
              <w:pStyle w:val="Style16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14-19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9E5727">
            <w:pPr>
              <w:pStyle w:val="Style16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18-26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9E5727">
            <w:pPr>
              <w:pStyle w:val="Style16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18-25</w:t>
            </w:r>
          </w:p>
        </w:tc>
      </w:tr>
      <w:tr w:rsidR="007B36A7" w:rsidRPr="008B4CC5">
        <w:trPr>
          <w:trHeight w:hRule="exact" w:val="340"/>
        </w:trPr>
        <w:tc>
          <w:tcPr>
            <w:tcW w:w="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36A7" w:rsidRPr="008B4CC5" w:rsidRDefault="007B36A7" w:rsidP="00B867F5">
            <w:pPr>
              <w:jc w:val="center"/>
              <w:rPr>
                <w:rStyle w:val="FontStyle29"/>
                <w:sz w:val="28"/>
                <w:szCs w:val="28"/>
                <w:lang w:val="uk-UA" w:eastAsia="uk-UA"/>
              </w:rPr>
            </w:pPr>
          </w:p>
        </w:tc>
        <w:tc>
          <w:tcPr>
            <w:tcW w:w="234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36A7" w:rsidRPr="008B4CC5" w:rsidRDefault="007B36A7" w:rsidP="004D30BB">
            <w:pPr>
              <w:jc w:val="center"/>
              <w:rPr>
                <w:rStyle w:val="FontStyle29"/>
                <w:sz w:val="28"/>
                <w:szCs w:val="28"/>
                <w:lang w:val="uk-UA" w:eastAsia="uk-UA"/>
              </w:rPr>
            </w:pPr>
          </w:p>
        </w:tc>
        <w:tc>
          <w:tcPr>
            <w:tcW w:w="5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36A7" w:rsidRPr="008B4CC5" w:rsidRDefault="007B36A7" w:rsidP="008A2BEA">
            <w:pPr>
              <w:jc w:val="center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6A7" w:rsidRPr="008B4CC5" w:rsidRDefault="007B36A7" w:rsidP="008A2BEA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  <w:t>Жін.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9E5727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  <w:t>63-76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9E5727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  <w:t>18-23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9E5727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  <w:t>24-29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9E5727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  <w:t>21-28</w:t>
            </w:r>
          </w:p>
        </w:tc>
      </w:tr>
      <w:tr w:rsidR="007B36A7" w:rsidRPr="008B4CC5">
        <w:trPr>
          <w:trHeight w:hRule="exact" w:val="340"/>
        </w:trPr>
        <w:tc>
          <w:tcPr>
            <w:tcW w:w="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B867F5">
            <w:pPr>
              <w:jc w:val="center"/>
              <w:rPr>
                <w:rStyle w:val="FontStyle29"/>
                <w:sz w:val="28"/>
                <w:szCs w:val="28"/>
                <w:lang w:val="uk-UA" w:eastAsia="uk-UA"/>
              </w:rPr>
            </w:pPr>
          </w:p>
        </w:tc>
        <w:tc>
          <w:tcPr>
            <w:tcW w:w="23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6A7" w:rsidRPr="008B4CC5" w:rsidRDefault="007B36A7" w:rsidP="004D30BB">
            <w:pPr>
              <w:jc w:val="center"/>
              <w:rPr>
                <w:rStyle w:val="FontStyle29"/>
                <w:sz w:val="28"/>
                <w:szCs w:val="28"/>
                <w:lang w:val="uk-UA" w:eastAsia="uk-UA"/>
              </w:rPr>
            </w:pPr>
          </w:p>
        </w:tc>
        <w:tc>
          <w:tcPr>
            <w:tcW w:w="5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A2BEA">
            <w:pPr>
              <w:jc w:val="center"/>
              <w:rPr>
                <w:rStyle w:val="FontStyle29"/>
                <w:sz w:val="28"/>
                <w:szCs w:val="28"/>
                <w:lang w:val="uk-UA" w:eastAsia="uk-UA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6A7" w:rsidRPr="008B4CC5" w:rsidRDefault="007B36A7" w:rsidP="008A2BEA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  <w:t>Чол.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9E5727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  <w:t>48-60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9E5727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  <w:t>15-19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9E5727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  <w:t>18-22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9E5727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  <w:t>15-19</w:t>
            </w:r>
          </w:p>
        </w:tc>
      </w:tr>
      <w:tr w:rsidR="007B36A7" w:rsidRPr="008B4CC5">
        <w:trPr>
          <w:trHeight w:hRule="exact" w:val="340"/>
        </w:trPr>
        <w:tc>
          <w:tcPr>
            <w:tcW w:w="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36A7" w:rsidRPr="008B4CC5" w:rsidRDefault="007B36A7" w:rsidP="00ED4C7D">
            <w:pPr>
              <w:jc w:val="center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3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36A7" w:rsidRPr="008B4CC5" w:rsidRDefault="007B36A7" w:rsidP="004D30BB">
            <w:pPr>
              <w:jc w:val="center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Високий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36A7" w:rsidRPr="008B4CC5" w:rsidRDefault="007B36A7" w:rsidP="008A2BEA">
            <w:pPr>
              <w:jc w:val="center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ED4C7D">
            <w:pPr>
              <w:pStyle w:val="Style3"/>
              <w:widowControl/>
              <w:ind w:left="206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  <w:t>Жін.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9E5727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  <w:t>79-94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9E5727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  <w:t>26-31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9E5727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  <w:t>27-31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9E5727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  <w:t>28-33</w:t>
            </w:r>
          </w:p>
        </w:tc>
      </w:tr>
      <w:tr w:rsidR="007B36A7" w:rsidRPr="008B4CC5">
        <w:trPr>
          <w:trHeight w:hRule="exact" w:val="340"/>
        </w:trPr>
        <w:tc>
          <w:tcPr>
            <w:tcW w:w="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36A7" w:rsidRPr="008B4CC5" w:rsidRDefault="007B36A7" w:rsidP="00ED4C7D">
            <w:pPr>
              <w:rPr>
                <w:rStyle w:val="FontStyle29"/>
                <w:sz w:val="28"/>
                <w:szCs w:val="28"/>
                <w:lang w:val="uk-UA" w:eastAsia="uk-UA"/>
              </w:rPr>
            </w:pPr>
          </w:p>
        </w:tc>
        <w:tc>
          <w:tcPr>
            <w:tcW w:w="234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36A7" w:rsidRPr="008B4CC5" w:rsidRDefault="007B36A7" w:rsidP="004D30BB">
            <w:pPr>
              <w:jc w:val="center"/>
              <w:rPr>
                <w:rStyle w:val="FontStyle29"/>
                <w:sz w:val="28"/>
                <w:szCs w:val="28"/>
                <w:lang w:val="uk-UA" w:eastAsia="uk-UA"/>
              </w:rPr>
            </w:pPr>
          </w:p>
        </w:tc>
        <w:tc>
          <w:tcPr>
            <w:tcW w:w="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A2BEA">
            <w:pPr>
              <w:jc w:val="center"/>
              <w:rPr>
                <w:rStyle w:val="FontStyle29"/>
                <w:sz w:val="28"/>
                <w:szCs w:val="28"/>
                <w:lang w:val="uk-UA" w:eastAsia="uk-UA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ED4C7D">
            <w:pPr>
              <w:pStyle w:val="Style3"/>
              <w:widowControl/>
              <w:ind w:left="221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  <w:t>Чол.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9E5727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  <w:t>74-91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9E5727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  <w:t>24-30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9E5727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  <w:t>26-32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9E5727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  <w:t>25-30</w:t>
            </w:r>
          </w:p>
        </w:tc>
      </w:tr>
      <w:tr w:rsidR="007B36A7" w:rsidRPr="008B4CC5">
        <w:trPr>
          <w:trHeight w:hRule="exact" w:val="340"/>
        </w:trPr>
        <w:tc>
          <w:tcPr>
            <w:tcW w:w="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36A7" w:rsidRPr="008B4CC5" w:rsidRDefault="007B36A7" w:rsidP="00ED4C7D">
            <w:pPr>
              <w:rPr>
                <w:rStyle w:val="FontStyle29"/>
                <w:sz w:val="28"/>
                <w:szCs w:val="28"/>
                <w:lang w:val="uk-UA" w:eastAsia="uk-UA"/>
              </w:rPr>
            </w:pPr>
          </w:p>
        </w:tc>
        <w:tc>
          <w:tcPr>
            <w:tcW w:w="234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36A7" w:rsidRPr="008B4CC5" w:rsidRDefault="007B36A7" w:rsidP="004D30BB">
            <w:pPr>
              <w:jc w:val="center"/>
              <w:rPr>
                <w:rStyle w:val="FontStyle29"/>
                <w:sz w:val="28"/>
                <w:szCs w:val="28"/>
                <w:lang w:val="uk-UA" w:eastAsia="uk-UA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36A7" w:rsidRPr="008B4CC5" w:rsidRDefault="007B36A7" w:rsidP="008A2BEA">
            <w:pPr>
              <w:jc w:val="center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ED4C7D">
            <w:pPr>
              <w:pStyle w:val="Style3"/>
              <w:widowControl/>
              <w:ind w:left="202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  <w:t>Жін.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9E5727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  <w:t>73-90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9E5727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  <w:t>21-26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9E5727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  <w:t>27-32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9E5727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  <w:t>27-33</w:t>
            </w:r>
          </w:p>
        </w:tc>
      </w:tr>
      <w:tr w:rsidR="007B36A7" w:rsidRPr="008B4CC5">
        <w:trPr>
          <w:trHeight w:hRule="exact" w:val="340"/>
        </w:trPr>
        <w:tc>
          <w:tcPr>
            <w:tcW w:w="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36A7" w:rsidRPr="008B4CC5" w:rsidRDefault="007B36A7" w:rsidP="00ED4C7D">
            <w:pPr>
              <w:rPr>
                <w:rStyle w:val="FontStyle29"/>
                <w:sz w:val="28"/>
                <w:szCs w:val="28"/>
                <w:lang w:val="uk-UA" w:eastAsia="uk-UA"/>
              </w:rPr>
            </w:pPr>
          </w:p>
        </w:tc>
        <w:tc>
          <w:tcPr>
            <w:tcW w:w="234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36A7" w:rsidRPr="008B4CC5" w:rsidRDefault="007B36A7" w:rsidP="004D30BB">
            <w:pPr>
              <w:jc w:val="center"/>
              <w:rPr>
                <w:rStyle w:val="FontStyle29"/>
                <w:sz w:val="28"/>
                <w:szCs w:val="28"/>
                <w:lang w:val="uk-UA" w:eastAsia="uk-UA"/>
              </w:rPr>
            </w:pPr>
          </w:p>
        </w:tc>
        <w:tc>
          <w:tcPr>
            <w:tcW w:w="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A2BEA">
            <w:pPr>
              <w:jc w:val="center"/>
              <w:rPr>
                <w:rStyle w:val="FontStyle29"/>
                <w:sz w:val="28"/>
                <w:szCs w:val="28"/>
                <w:lang w:val="uk-UA" w:eastAsia="uk-UA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ED4C7D">
            <w:pPr>
              <w:pStyle w:val="Style3"/>
              <w:widowControl/>
              <w:ind w:left="221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  <w:t>Чол.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9E5727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  <w:t>68-86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9E5727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  <w:t>25-25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9E5727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  <w:t>27-34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9E5727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  <w:t>26-32</w:t>
            </w:r>
          </w:p>
        </w:tc>
      </w:tr>
      <w:tr w:rsidR="007B36A7" w:rsidRPr="008B4CC5">
        <w:trPr>
          <w:trHeight w:hRule="exact" w:val="340"/>
        </w:trPr>
        <w:tc>
          <w:tcPr>
            <w:tcW w:w="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36A7" w:rsidRPr="008B4CC5" w:rsidRDefault="007B36A7" w:rsidP="00ED4C7D">
            <w:pPr>
              <w:rPr>
                <w:rStyle w:val="FontStyle29"/>
                <w:sz w:val="28"/>
                <w:szCs w:val="28"/>
                <w:lang w:val="uk-UA" w:eastAsia="uk-UA"/>
              </w:rPr>
            </w:pPr>
          </w:p>
        </w:tc>
        <w:tc>
          <w:tcPr>
            <w:tcW w:w="234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36A7" w:rsidRPr="008B4CC5" w:rsidRDefault="007B36A7" w:rsidP="004D30BB">
            <w:pPr>
              <w:jc w:val="center"/>
              <w:rPr>
                <w:rStyle w:val="FontStyle29"/>
                <w:sz w:val="28"/>
                <w:szCs w:val="28"/>
                <w:lang w:val="uk-UA" w:eastAsia="uk-UA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36A7" w:rsidRPr="008B4CC5" w:rsidRDefault="007B36A7" w:rsidP="008A2BEA">
            <w:pPr>
              <w:jc w:val="center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ED4C7D">
            <w:pPr>
              <w:pStyle w:val="Style3"/>
              <w:widowControl/>
              <w:ind w:left="202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  <w:t>Жін.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9E5727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  <w:t>77-90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9E5727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  <w:t>24-30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9E5727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  <w:t>30-34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9E5727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  <w:t>29-36</w:t>
            </w:r>
          </w:p>
        </w:tc>
      </w:tr>
      <w:tr w:rsidR="007B36A7" w:rsidRPr="008B4CC5">
        <w:trPr>
          <w:trHeight w:hRule="exact" w:val="340"/>
        </w:trPr>
        <w:tc>
          <w:tcPr>
            <w:tcW w:w="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ED4C7D">
            <w:pPr>
              <w:rPr>
                <w:rStyle w:val="FontStyle29"/>
                <w:sz w:val="28"/>
                <w:szCs w:val="28"/>
                <w:lang w:val="uk-UA" w:eastAsia="uk-UA"/>
              </w:rPr>
            </w:pPr>
          </w:p>
        </w:tc>
        <w:tc>
          <w:tcPr>
            <w:tcW w:w="23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6A7" w:rsidRPr="008B4CC5" w:rsidRDefault="007B36A7" w:rsidP="004D30BB">
            <w:pPr>
              <w:jc w:val="center"/>
              <w:rPr>
                <w:rStyle w:val="FontStyle29"/>
                <w:sz w:val="28"/>
                <w:szCs w:val="28"/>
                <w:lang w:val="uk-UA" w:eastAsia="uk-UA"/>
              </w:rPr>
            </w:pPr>
          </w:p>
        </w:tc>
        <w:tc>
          <w:tcPr>
            <w:tcW w:w="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A2BEA">
            <w:pPr>
              <w:jc w:val="center"/>
              <w:rPr>
                <w:rStyle w:val="FontStyle29"/>
                <w:sz w:val="28"/>
                <w:szCs w:val="28"/>
                <w:lang w:val="uk-UA" w:eastAsia="uk-UA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ED4C7D">
            <w:pPr>
              <w:pStyle w:val="Style3"/>
              <w:widowControl/>
              <w:ind w:left="216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  <w:t>Чол.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9E5727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  <w:t>61-72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9E5727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  <w:t>20-24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9E5727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  <w:t>23-27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9E5727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  <w:t>20-23</w:t>
            </w:r>
          </w:p>
        </w:tc>
      </w:tr>
      <w:tr w:rsidR="007B36A7" w:rsidRPr="008B4CC5">
        <w:tc>
          <w:tcPr>
            <w:tcW w:w="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36A7" w:rsidRPr="008B4CC5" w:rsidRDefault="007B36A7" w:rsidP="006873E1">
            <w:pPr>
              <w:jc w:val="center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3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36A7" w:rsidRPr="008B4CC5" w:rsidRDefault="007B36A7" w:rsidP="004D30BB">
            <w:pPr>
              <w:jc w:val="center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Дуже високий</w:t>
            </w:r>
          </w:p>
        </w:tc>
        <w:tc>
          <w:tcPr>
            <w:tcW w:w="5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36A7" w:rsidRPr="008B4CC5" w:rsidRDefault="007B36A7" w:rsidP="008A2BEA">
            <w:pPr>
              <w:jc w:val="center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ED4C7D">
            <w:pPr>
              <w:pStyle w:val="Style3"/>
              <w:widowControl/>
              <w:ind w:left="206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  <w:t>Жін.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9E5727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pacing w:val="3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pacing w:val="30"/>
                <w:sz w:val="28"/>
                <w:szCs w:val="28"/>
                <w:lang w:val="uk-UA" w:eastAsia="uk-UA"/>
              </w:rPr>
              <w:t>&gt;94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9E5727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pacing w:val="3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pacing w:val="30"/>
                <w:sz w:val="28"/>
                <w:szCs w:val="28"/>
                <w:lang w:val="uk-UA" w:eastAsia="uk-UA"/>
              </w:rPr>
              <w:t>&gt;31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9E5727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pacing w:val="3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pacing w:val="30"/>
                <w:sz w:val="28"/>
                <w:szCs w:val="28"/>
                <w:lang w:val="uk-UA" w:eastAsia="uk-UA"/>
              </w:rPr>
              <w:t>&gt;31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9E5727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pacing w:val="3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pacing w:val="30"/>
                <w:sz w:val="28"/>
                <w:szCs w:val="28"/>
                <w:lang w:val="uk-UA" w:eastAsia="uk-UA"/>
              </w:rPr>
              <w:t>&gt;33</w:t>
            </w:r>
          </w:p>
        </w:tc>
      </w:tr>
      <w:tr w:rsidR="007B36A7" w:rsidRPr="008B4CC5">
        <w:tc>
          <w:tcPr>
            <w:tcW w:w="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36A7" w:rsidRPr="008B4CC5" w:rsidRDefault="007B36A7" w:rsidP="00ED4C7D">
            <w:pPr>
              <w:rPr>
                <w:rStyle w:val="FontStyle29"/>
                <w:sz w:val="28"/>
                <w:szCs w:val="28"/>
                <w:lang w:val="uk-UA" w:eastAsia="uk-UA"/>
              </w:rPr>
            </w:pPr>
          </w:p>
        </w:tc>
        <w:tc>
          <w:tcPr>
            <w:tcW w:w="234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36A7" w:rsidRPr="008B4CC5" w:rsidRDefault="007B36A7" w:rsidP="004D30BB">
            <w:pPr>
              <w:jc w:val="center"/>
              <w:rPr>
                <w:rStyle w:val="FontStyle29"/>
                <w:sz w:val="28"/>
                <w:szCs w:val="28"/>
                <w:lang w:val="uk-UA" w:eastAsia="uk-UA"/>
              </w:rPr>
            </w:pPr>
          </w:p>
        </w:tc>
        <w:tc>
          <w:tcPr>
            <w:tcW w:w="5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A2BEA">
            <w:pPr>
              <w:jc w:val="center"/>
              <w:rPr>
                <w:rStyle w:val="FontStyle29"/>
                <w:sz w:val="28"/>
                <w:szCs w:val="28"/>
                <w:lang w:val="uk-UA" w:eastAsia="uk-UA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ED4C7D">
            <w:pPr>
              <w:pStyle w:val="Style3"/>
              <w:widowControl/>
              <w:ind w:left="211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  <w:t>Чол.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9E5727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pacing w:val="3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pacing w:val="30"/>
                <w:sz w:val="28"/>
                <w:szCs w:val="28"/>
                <w:lang w:val="uk-UA" w:eastAsia="uk-UA"/>
              </w:rPr>
              <w:t>&gt;91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9E5727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pacing w:val="3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pacing w:val="30"/>
                <w:sz w:val="28"/>
                <w:szCs w:val="28"/>
                <w:lang w:val="uk-UA" w:eastAsia="uk-UA"/>
              </w:rPr>
              <w:t>&gt;30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9E5727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pacing w:val="3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pacing w:val="30"/>
                <w:sz w:val="28"/>
                <w:szCs w:val="28"/>
                <w:lang w:val="uk-UA" w:eastAsia="uk-UA"/>
              </w:rPr>
              <w:t>&gt;32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9E5727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pacing w:val="3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pacing w:val="30"/>
                <w:sz w:val="28"/>
                <w:szCs w:val="28"/>
                <w:lang w:val="uk-UA" w:eastAsia="uk-UA"/>
              </w:rPr>
              <w:t>&gt;30</w:t>
            </w:r>
          </w:p>
        </w:tc>
      </w:tr>
      <w:tr w:rsidR="007B36A7" w:rsidRPr="008B4CC5">
        <w:tc>
          <w:tcPr>
            <w:tcW w:w="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36A7" w:rsidRPr="008B4CC5" w:rsidRDefault="007B36A7" w:rsidP="00ED4C7D">
            <w:pPr>
              <w:rPr>
                <w:rStyle w:val="FontStyle29"/>
                <w:sz w:val="28"/>
                <w:szCs w:val="28"/>
                <w:lang w:val="uk-UA" w:eastAsia="uk-UA"/>
              </w:rPr>
            </w:pPr>
          </w:p>
        </w:tc>
        <w:tc>
          <w:tcPr>
            <w:tcW w:w="234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36A7" w:rsidRPr="008B4CC5" w:rsidRDefault="007B36A7" w:rsidP="004D30BB">
            <w:pPr>
              <w:jc w:val="center"/>
              <w:rPr>
                <w:rStyle w:val="FontStyle29"/>
                <w:sz w:val="28"/>
                <w:szCs w:val="28"/>
                <w:lang w:val="uk-UA" w:eastAsia="uk-UA"/>
              </w:rPr>
            </w:pPr>
          </w:p>
        </w:tc>
        <w:tc>
          <w:tcPr>
            <w:tcW w:w="5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36A7" w:rsidRPr="008B4CC5" w:rsidRDefault="007B36A7" w:rsidP="008A2BEA">
            <w:pPr>
              <w:jc w:val="center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ED4C7D">
            <w:pPr>
              <w:pStyle w:val="Style3"/>
              <w:widowControl/>
              <w:ind w:left="202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  <w:t>Жін.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9E5727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pacing w:val="3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pacing w:val="30"/>
                <w:sz w:val="28"/>
                <w:szCs w:val="28"/>
                <w:lang w:val="uk-UA" w:eastAsia="uk-UA"/>
              </w:rPr>
              <w:t>&gt;90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9E5727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pacing w:val="3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pacing w:val="30"/>
                <w:sz w:val="28"/>
                <w:szCs w:val="28"/>
                <w:lang w:val="uk-UA" w:eastAsia="uk-UA"/>
              </w:rPr>
              <w:t>&gt;26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9E5727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pacing w:val="3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pacing w:val="30"/>
                <w:sz w:val="28"/>
                <w:szCs w:val="28"/>
                <w:lang w:val="uk-UA" w:eastAsia="uk-UA"/>
              </w:rPr>
              <w:t>&gt;32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9E5727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pacing w:val="3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pacing w:val="30"/>
                <w:sz w:val="28"/>
                <w:szCs w:val="28"/>
                <w:lang w:val="uk-UA" w:eastAsia="uk-UA"/>
              </w:rPr>
              <w:t>&gt;33</w:t>
            </w:r>
          </w:p>
        </w:tc>
      </w:tr>
      <w:tr w:rsidR="007B36A7" w:rsidRPr="008B4CC5">
        <w:tc>
          <w:tcPr>
            <w:tcW w:w="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36A7" w:rsidRPr="008B4CC5" w:rsidRDefault="007B36A7" w:rsidP="00ED4C7D">
            <w:pPr>
              <w:rPr>
                <w:rStyle w:val="FontStyle29"/>
                <w:sz w:val="28"/>
                <w:szCs w:val="28"/>
                <w:lang w:val="uk-UA" w:eastAsia="uk-UA"/>
              </w:rPr>
            </w:pPr>
          </w:p>
        </w:tc>
        <w:tc>
          <w:tcPr>
            <w:tcW w:w="234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36A7" w:rsidRPr="008B4CC5" w:rsidRDefault="007B36A7" w:rsidP="004D30BB">
            <w:pPr>
              <w:jc w:val="center"/>
              <w:rPr>
                <w:rStyle w:val="FontStyle29"/>
                <w:sz w:val="28"/>
                <w:szCs w:val="28"/>
                <w:lang w:val="uk-UA" w:eastAsia="uk-UA"/>
              </w:rPr>
            </w:pPr>
          </w:p>
        </w:tc>
        <w:tc>
          <w:tcPr>
            <w:tcW w:w="5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A2BEA">
            <w:pPr>
              <w:jc w:val="center"/>
              <w:rPr>
                <w:rStyle w:val="FontStyle29"/>
                <w:sz w:val="28"/>
                <w:szCs w:val="28"/>
                <w:lang w:val="uk-UA" w:eastAsia="uk-UA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ED4C7D">
            <w:pPr>
              <w:pStyle w:val="Style3"/>
              <w:widowControl/>
              <w:ind w:left="221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  <w:t>Чол.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9E5727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  <w:t>&gt; 86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9E5727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pacing w:val="3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pacing w:val="30"/>
                <w:sz w:val="28"/>
                <w:szCs w:val="28"/>
                <w:lang w:val="uk-UA" w:eastAsia="uk-UA"/>
              </w:rPr>
              <w:t>&gt;25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9E5727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pacing w:val="3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pacing w:val="30"/>
                <w:sz w:val="28"/>
                <w:szCs w:val="28"/>
                <w:lang w:val="uk-UA" w:eastAsia="uk-UA"/>
              </w:rPr>
              <w:t>&gt;34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9E5727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pacing w:val="3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pacing w:val="30"/>
                <w:sz w:val="28"/>
                <w:szCs w:val="28"/>
                <w:lang w:val="uk-UA" w:eastAsia="uk-UA"/>
              </w:rPr>
              <w:t>&gt;32</w:t>
            </w:r>
          </w:p>
        </w:tc>
      </w:tr>
      <w:tr w:rsidR="007B36A7" w:rsidRPr="008B4CC5">
        <w:tc>
          <w:tcPr>
            <w:tcW w:w="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36A7" w:rsidRPr="008B4CC5" w:rsidRDefault="007B36A7" w:rsidP="00ED4C7D">
            <w:pPr>
              <w:rPr>
                <w:rStyle w:val="FontStyle29"/>
                <w:sz w:val="28"/>
                <w:szCs w:val="28"/>
                <w:lang w:val="uk-UA" w:eastAsia="uk-UA"/>
              </w:rPr>
            </w:pPr>
          </w:p>
        </w:tc>
        <w:tc>
          <w:tcPr>
            <w:tcW w:w="234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36A7" w:rsidRPr="008B4CC5" w:rsidRDefault="007B36A7" w:rsidP="004D30BB">
            <w:pPr>
              <w:jc w:val="center"/>
              <w:rPr>
                <w:rStyle w:val="FontStyle29"/>
                <w:sz w:val="28"/>
                <w:szCs w:val="28"/>
                <w:lang w:val="uk-UA" w:eastAsia="uk-UA"/>
              </w:rPr>
            </w:pPr>
          </w:p>
        </w:tc>
        <w:tc>
          <w:tcPr>
            <w:tcW w:w="5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36A7" w:rsidRPr="008B4CC5" w:rsidRDefault="007B36A7" w:rsidP="008A2BEA">
            <w:pPr>
              <w:jc w:val="center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ED4C7D">
            <w:pPr>
              <w:pStyle w:val="Style3"/>
              <w:widowControl/>
              <w:ind w:left="202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  <w:t>Жін.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9E5727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pacing w:val="3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pacing w:val="30"/>
                <w:sz w:val="28"/>
                <w:szCs w:val="28"/>
                <w:lang w:val="uk-UA" w:eastAsia="uk-UA"/>
              </w:rPr>
              <w:t>&gt;90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9E5727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pacing w:val="3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pacing w:val="30"/>
                <w:sz w:val="28"/>
                <w:szCs w:val="28"/>
                <w:lang w:val="uk-UA" w:eastAsia="uk-UA"/>
              </w:rPr>
              <w:t>&gt;30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9E5727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pacing w:val="3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pacing w:val="30"/>
                <w:sz w:val="28"/>
                <w:szCs w:val="28"/>
                <w:lang w:val="uk-UA" w:eastAsia="uk-UA"/>
              </w:rPr>
              <w:t>&gt;34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9E5727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pacing w:val="3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pacing w:val="30"/>
                <w:sz w:val="28"/>
                <w:szCs w:val="28"/>
                <w:lang w:val="uk-UA" w:eastAsia="uk-UA"/>
              </w:rPr>
              <w:t>&gt;36</w:t>
            </w:r>
          </w:p>
        </w:tc>
      </w:tr>
      <w:tr w:rsidR="007B36A7" w:rsidRPr="008B4CC5" w:rsidTr="009E5727">
        <w:tc>
          <w:tcPr>
            <w:tcW w:w="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ED4C7D">
            <w:pPr>
              <w:rPr>
                <w:rStyle w:val="FontStyle29"/>
                <w:sz w:val="28"/>
                <w:szCs w:val="28"/>
                <w:lang w:val="uk-UA" w:eastAsia="uk-UA"/>
              </w:rPr>
            </w:pPr>
          </w:p>
        </w:tc>
        <w:tc>
          <w:tcPr>
            <w:tcW w:w="23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6A7" w:rsidRPr="008B4CC5" w:rsidRDefault="007B36A7" w:rsidP="004D30BB">
            <w:pPr>
              <w:jc w:val="center"/>
              <w:rPr>
                <w:rStyle w:val="FontStyle29"/>
                <w:sz w:val="28"/>
                <w:szCs w:val="28"/>
                <w:lang w:val="uk-UA" w:eastAsia="uk-UA"/>
              </w:rPr>
            </w:pPr>
          </w:p>
        </w:tc>
        <w:tc>
          <w:tcPr>
            <w:tcW w:w="5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ED4C7D">
            <w:pPr>
              <w:rPr>
                <w:rStyle w:val="FontStyle29"/>
                <w:sz w:val="28"/>
                <w:szCs w:val="28"/>
                <w:lang w:val="uk-UA" w:eastAsia="uk-UA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ED4C7D">
            <w:pPr>
              <w:pStyle w:val="Style3"/>
              <w:widowControl/>
              <w:ind w:left="211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  <w:t>Чол.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9E5727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pacing w:val="3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pacing w:val="30"/>
                <w:sz w:val="28"/>
                <w:szCs w:val="28"/>
                <w:lang w:val="uk-UA" w:eastAsia="uk-UA"/>
              </w:rPr>
              <w:t>&gt;72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9E5727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pacing w:val="3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pacing w:val="30"/>
                <w:sz w:val="28"/>
                <w:szCs w:val="28"/>
                <w:lang w:val="uk-UA" w:eastAsia="uk-UA"/>
              </w:rPr>
              <w:t>&gt;24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9E5727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pacing w:val="3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pacing w:val="30"/>
                <w:sz w:val="28"/>
                <w:szCs w:val="28"/>
                <w:lang w:val="uk-UA" w:eastAsia="uk-UA"/>
              </w:rPr>
              <w:t>&gt;27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9E5727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pacing w:val="3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pacing w:val="30"/>
                <w:sz w:val="28"/>
                <w:szCs w:val="28"/>
                <w:lang w:val="uk-UA" w:eastAsia="uk-UA"/>
              </w:rPr>
              <w:t>&gt;23</w:t>
            </w:r>
          </w:p>
        </w:tc>
      </w:tr>
      <w:tr w:rsidR="007B36A7" w:rsidRPr="008B4CC5" w:rsidTr="009E5727">
        <w:tc>
          <w:tcPr>
            <w:tcW w:w="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6873E1">
            <w:pPr>
              <w:jc w:val="center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23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36A7" w:rsidRPr="008B4CC5" w:rsidRDefault="007B36A7" w:rsidP="004D30BB">
            <w:pPr>
              <w:jc w:val="center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  <w:t>Надто спокійний</w:t>
            </w:r>
          </w:p>
        </w:tc>
        <w:tc>
          <w:tcPr>
            <w:tcW w:w="5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36A7" w:rsidRPr="008B4CC5" w:rsidRDefault="007B36A7" w:rsidP="00597F8A">
            <w:pPr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597F8A">
            <w:pPr>
              <w:pStyle w:val="Style3"/>
              <w:widowControl/>
              <w:ind w:left="202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  <w:t>Жін.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9E5727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pacing w:val="3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pacing w:val="30"/>
                <w:sz w:val="28"/>
                <w:szCs w:val="28"/>
                <w:lang w:val="uk-UA" w:eastAsia="uk-UA"/>
              </w:rPr>
              <w:t>&lt;30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9E5727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pacing w:val="6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pacing w:val="60"/>
                <w:sz w:val="28"/>
                <w:szCs w:val="28"/>
                <w:lang w:val="uk-UA" w:eastAsia="uk-UA"/>
              </w:rPr>
              <w:t>&lt;7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9E5727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  <w:t>&lt; 11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9E5727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pacing w:val="6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pacing w:val="60"/>
                <w:sz w:val="28"/>
                <w:szCs w:val="28"/>
                <w:lang w:val="uk-UA" w:eastAsia="uk-UA"/>
              </w:rPr>
              <w:t>&lt;7</w:t>
            </w:r>
          </w:p>
        </w:tc>
      </w:tr>
      <w:tr w:rsidR="007B36A7" w:rsidRPr="008B4CC5" w:rsidTr="009E5727">
        <w:tc>
          <w:tcPr>
            <w:tcW w:w="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597F8A">
            <w:pPr>
              <w:rPr>
                <w:rStyle w:val="FontStyle29"/>
                <w:sz w:val="28"/>
                <w:szCs w:val="28"/>
                <w:lang w:val="uk-UA" w:eastAsia="uk-UA"/>
              </w:rPr>
            </w:pPr>
          </w:p>
        </w:tc>
        <w:tc>
          <w:tcPr>
            <w:tcW w:w="23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36A7" w:rsidRPr="008B4CC5" w:rsidRDefault="007B36A7" w:rsidP="00597F8A">
            <w:pPr>
              <w:rPr>
                <w:rStyle w:val="FontStyle29"/>
                <w:sz w:val="28"/>
                <w:szCs w:val="28"/>
                <w:lang w:val="uk-UA" w:eastAsia="uk-UA"/>
              </w:rPr>
            </w:pPr>
          </w:p>
        </w:tc>
        <w:tc>
          <w:tcPr>
            <w:tcW w:w="5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597F8A">
            <w:pPr>
              <w:rPr>
                <w:rStyle w:val="FontStyle29"/>
                <w:sz w:val="28"/>
                <w:szCs w:val="28"/>
                <w:lang w:val="uk-UA" w:eastAsia="uk-UA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597F8A">
            <w:pPr>
              <w:pStyle w:val="Style3"/>
              <w:widowControl/>
              <w:ind w:left="216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  <w:t>Чол.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9E5727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  <w:t>&lt; 17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9E5727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pacing w:val="6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pacing w:val="60"/>
                <w:sz w:val="28"/>
                <w:szCs w:val="28"/>
                <w:lang w:val="uk-UA" w:eastAsia="uk-UA"/>
              </w:rPr>
              <w:t>&lt;4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9E5727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pacing w:val="6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pacing w:val="60"/>
                <w:sz w:val="28"/>
                <w:szCs w:val="28"/>
                <w:lang w:val="uk-UA" w:eastAsia="uk-UA"/>
              </w:rPr>
              <w:t>&lt;4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9E5727">
            <w:pPr>
              <w:pStyle w:val="Style4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pacing w:val="3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 w:eastAsia="uk-UA"/>
              </w:rPr>
              <w:t xml:space="preserve">&lt; </w:t>
            </w: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  <w:t>8</w:t>
            </w:r>
          </w:p>
        </w:tc>
      </w:tr>
      <w:tr w:rsidR="007B36A7" w:rsidRPr="008B4CC5" w:rsidTr="009E5727">
        <w:tc>
          <w:tcPr>
            <w:tcW w:w="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597F8A">
            <w:pPr>
              <w:rPr>
                <w:rStyle w:val="FontStyle29"/>
                <w:sz w:val="28"/>
                <w:szCs w:val="28"/>
                <w:lang w:val="uk-UA" w:eastAsia="uk-UA"/>
              </w:rPr>
            </w:pPr>
          </w:p>
        </w:tc>
        <w:tc>
          <w:tcPr>
            <w:tcW w:w="23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36A7" w:rsidRPr="008B4CC5" w:rsidRDefault="007B36A7" w:rsidP="00597F8A">
            <w:pPr>
              <w:rPr>
                <w:rStyle w:val="FontStyle29"/>
                <w:sz w:val="28"/>
                <w:szCs w:val="28"/>
                <w:lang w:val="uk-UA" w:eastAsia="uk-UA"/>
              </w:rPr>
            </w:pPr>
          </w:p>
        </w:tc>
        <w:tc>
          <w:tcPr>
            <w:tcW w:w="5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36A7" w:rsidRPr="008B4CC5" w:rsidRDefault="007B36A7" w:rsidP="00597F8A">
            <w:pPr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36A7" w:rsidRPr="008B4CC5" w:rsidRDefault="007B36A7" w:rsidP="00597F8A">
            <w:pPr>
              <w:pStyle w:val="Style3"/>
              <w:widowControl/>
              <w:ind w:left="206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  <w:t>Жін.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36A7" w:rsidRPr="008B4CC5" w:rsidRDefault="007B36A7" w:rsidP="009E5727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  <w:t>&lt; 17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36A7" w:rsidRPr="008B4CC5" w:rsidRDefault="007B36A7" w:rsidP="009E5727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pacing w:val="6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pacing w:val="60"/>
                <w:sz w:val="28"/>
                <w:szCs w:val="28"/>
                <w:lang w:val="uk-UA" w:eastAsia="uk-UA"/>
              </w:rPr>
              <w:t>&lt;2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36A7" w:rsidRPr="008B4CC5" w:rsidRDefault="007B36A7" w:rsidP="009E5727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pacing w:val="6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pacing w:val="60"/>
                <w:sz w:val="28"/>
                <w:szCs w:val="28"/>
                <w:lang w:val="uk-UA" w:eastAsia="uk-UA"/>
              </w:rPr>
              <w:t>&lt;6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36A7" w:rsidRPr="008B4CC5" w:rsidRDefault="007B36A7" w:rsidP="009E5727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pacing w:val="6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pacing w:val="60"/>
                <w:sz w:val="28"/>
                <w:szCs w:val="28"/>
                <w:lang w:val="uk-UA" w:eastAsia="uk-UA"/>
              </w:rPr>
              <w:t>&lt;4</w:t>
            </w:r>
          </w:p>
        </w:tc>
      </w:tr>
      <w:tr w:rsidR="007B36A7" w:rsidRPr="008B4CC5" w:rsidTr="009E5727">
        <w:tc>
          <w:tcPr>
            <w:tcW w:w="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597F8A">
            <w:pPr>
              <w:rPr>
                <w:rStyle w:val="FontStyle29"/>
                <w:sz w:val="28"/>
                <w:szCs w:val="28"/>
                <w:lang w:val="uk-UA" w:eastAsia="uk-UA"/>
              </w:rPr>
            </w:pPr>
          </w:p>
        </w:tc>
        <w:tc>
          <w:tcPr>
            <w:tcW w:w="23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36A7" w:rsidRPr="008B4CC5" w:rsidRDefault="007B36A7" w:rsidP="00597F8A">
            <w:pPr>
              <w:rPr>
                <w:rStyle w:val="FontStyle29"/>
                <w:sz w:val="28"/>
                <w:szCs w:val="28"/>
                <w:lang w:val="uk-UA" w:eastAsia="uk-UA"/>
              </w:rPr>
            </w:pPr>
          </w:p>
        </w:tc>
        <w:tc>
          <w:tcPr>
            <w:tcW w:w="5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597F8A">
            <w:pPr>
              <w:rPr>
                <w:rStyle w:val="FontStyle29"/>
                <w:sz w:val="28"/>
                <w:szCs w:val="28"/>
                <w:lang w:val="uk-UA" w:eastAsia="uk-UA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597F8A">
            <w:pPr>
              <w:pStyle w:val="Style3"/>
              <w:widowControl/>
              <w:ind w:left="216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  <w:t>Чол.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9E5727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  <w:t>&lt; 10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9E5727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pacing w:val="6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pacing w:val="60"/>
                <w:sz w:val="28"/>
                <w:szCs w:val="28"/>
                <w:lang w:val="uk-UA" w:eastAsia="uk-UA"/>
              </w:rPr>
              <w:t>&lt;2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9E5727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pacing w:val="6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pacing w:val="60"/>
                <w:sz w:val="28"/>
                <w:szCs w:val="28"/>
                <w:lang w:val="uk-UA" w:eastAsia="uk-UA"/>
              </w:rPr>
              <w:t>&lt;4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9E5727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pacing w:val="6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pacing w:val="60"/>
                <w:sz w:val="28"/>
                <w:szCs w:val="28"/>
                <w:lang w:val="uk-UA" w:eastAsia="uk-UA"/>
              </w:rPr>
              <w:t>&lt;3</w:t>
            </w:r>
          </w:p>
        </w:tc>
      </w:tr>
      <w:tr w:rsidR="007B36A7" w:rsidRPr="008B4CC5" w:rsidTr="00E52714">
        <w:trPr>
          <w:trHeight w:val="404"/>
        </w:trPr>
        <w:tc>
          <w:tcPr>
            <w:tcW w:w="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762697">
            <w:pPr>
              <w:rPr>
                <w:rStyle w:val="FontStyle29"/>
                <w:sz w:val="28"/>
                <w:szCs w:val="28"/>
                <w:lang w:val="uk-UA" w:eastAsia="uk-UA"/>
              </w:rPr>
            </w:pPr>
          </w:p>
        </w:tc>
        <w:tc>
          <w:tcPr>
            <w:tcW w:w="23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36A7" w:rsidRPr="008B4CC5" w:rsidRDefault="007B36A7" w:rsidP="00762697">
            <w:pPr>
              <w:rPr>
                <w:rStyle w:val="FontStyle29"/>
                <w:sz w:val="28"/>
                <w:szCs w:val="28"/>
                <w:lang w:val="uk-UA" w:eastAsia="uk-UA"/>
              </w:rPr>
            </w:pPr>
          </w:p>
        </w:tc>
        <w:tc>
          <w:tcPr>
            <w:tcW w:w="5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36A7" w:rsidRPr="008B4CC5" w:rsidRDefault="007B36A7" w:rsidP="00762697">
            <w:pPr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762697">
            <w:pPr>
              <w:pStyle w:val="Style3"/>
              <w:widowControl/>
              <w:ind w:left="202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  <w:t>Жін.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9E5727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pacing w:val="3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pacing w:val="30"/>
                <w:sz w:val="28"/>
                <w:szCs w:val="28"/>
                <w:lang w:val="uk-UA" w:eastAsia="uk-UA"/>
              </w:rPr>
              <w:t>&lt;35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9E5727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pacing w:val="6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pacing w:val="60"/>
                <w:sz w:val="28"/>
                <w:szCs w:val="28"/>
                <w:lang w:val="uk-UA" w:eastAsia="uk-UA"/>
              </w:rPr>
              <w:t>&lt;5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9E5727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  <w:t>&lt; 12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9E5727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pacing w:val="6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pacing w:val="60"/>
                <w:sz w:val="28"/>
                <w:szCs w:val="28"/>
                <w:lang w:val="uk-UA" w:eastAsia="uk-UA"/>
              </w:rPr>
              <w:t>&lt;5</w:t>
            </w:r>
          </w:p>
        </w:tc>
      </w:tr>
      <w:tr w:rsidR="007B36A7" w:rsidRPr="008B4CC5" w:rsidTr="00E52714">
        <w:trPr>
          <w:trHeight w:val="524"/>
        </w:trPr>
        <w:tc>
          <w:tcPr>
            <w:tcW w:w="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762697">
            <w:pPr>
              <w:rPr>
                <w:rStyle w:val="FontStyle29"/>
                <w:sz w:val="28"/>
                <w:szCs w:val="28"/>
                <w:lang w:val="uk-UA" w:eastAsia="uk-UA"/>
              </w:rPr>
            </w:pPr>
          </w:p>
        </w:tc>
        <w:tc>
          <w:tcPr>
            <w:tcW w:w="23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762697">
            <w:pPr>
              <w:rPr>
                <w:rStyle w:val="FontStyle29"/>
                <w:sz w:val="28"/>
                <w:szCs w:val="28"/>
                <w:lang w:val="uk-UA" w:eastAsia="uk-UA"/>
              </w:rPr>
            </w:pPr>
          </w:p>
        </w:tc>
        <w:tc>
          <w:tcPr>
            <w:tcW w:w="5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762697">
            <w:pPr>
              <w:rPr>
                <w:rStyle w:val="FontStyle29"/>
                <w:sz w:val="28"/>
                <w:szCs w:val="28"/>
                <w:lang w:val="uk-UA" w:eastAsia="uk-UA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762697">
            <w:pPr>
              <w:pStyle w:val="Style16"/>
              <w:widowControl/>
              <w:spacing w:line="240" w:lineRule="auto"/>
              <w:ind w:left="206"/>
              <w:jc w:val="left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  <w:t>Чол.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9E5727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pacing w:val="3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pacing w:val="30"/>
                <w:sz w:val="28"/>
                <w:szCs w:val="28"/>
                <w:lang w:val="uk-UA" w:eastAsia="uk-UA"/>
              </w:rPr>
              <w:t>&lt;23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9E5727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pacing w:val="6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pacing w:val="60"/>
                <w:sz w:val="28"/>
                <w:szCs w:val="28"/>
                <w:lang w:val="uk-UA" w:eastAsia="uk-UA"/>
              </w:rPr>
              <w:t>&lt;5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9E5727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pacing w:val="6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pacing w:val="60"/>
                <w:sz w:val="28"/>
                <w:szCs w:val="28"/>
                <w:lang w:val="uk-UA" w:eastAsia="uk-UA"/>
              </w:rPr>
              <w:t>&lt;8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9E5727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pacing w:val="6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pacing w:val="60"/>
                <w:sz w:val="28"/>
                <w:szCs w:val="28"/>
                <w:lang w:val="uk-UA" w:eastAsia="uk-UA"/>
              </w:rPr>
              <w:t>&lt;5</w:t>
            </w:r>
          </w:p>
        </w:tc>
      </w:tr>
    </w:tbl>
    <w:p w:rsidR="007B36A7" w:rsidRDefault="007B36A7" w:rsidP="009E5727">
      <w:pPr>
        <w:rPr>
          <w:lang w:val="uk-UA"/>
        </w:rPr>
      </w:pPr>
    </w:p>
    <w:sectPr w:rsidR="007B36A7" w:rsidSect="003C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0B9D"/>
    <w:rsid w:val="000B4B3A"/>
    <w:rsid w:val="000E7156"/>
    <w:rsid w:val="000F23BA"/>
    <w:rsid w:val="001C6CB3"/>
    <w:rsid w:val="0024466B"/>
    <w:rsid w:val="00260151"/>
    <w:rsid w:val="002C2A61"/>
    <w:rsid w:val="003956C4"/>
    <w:rsid w:val="003C4A3A"/>
    <w:rsid w:val="003D0D31"/>
    <w:rsid w:val="00460612"/>
    <w:rsid w:val="004D30BB"/>
    <w:rsid w:val="00597F8A"/>
    <w:rsid w:val="005F06F8"/>
    <w:rsid w:val="006010AD"/>
    <w:rsid w:val="00670116"/>
    <w:rsid w:val="00682A5B"/>
    <w:rsid w:val="006873E1"/>
    <w:rsid w:val="006C3889"/>
    <w:rsid w:val="00706B13"/>
    <w:rsid w:val="0073066E"/>
    <w:rsid w:val="00745DEC"/>
    <w:rsid w:val="00762697"/>
    <w:rsid w:val="00767B21"/>
    <w:rsid w:val="007B36A7"/>
    <w:rsid w:val="007C77DE"/>
    <w:rsid w:val="00832C20"/>
    <w:rsid w:val="008A2BEA"/>
    <w:rsid w:val="008B4CC5"/>
    <w:rsid w:val="009E5727"/>
    <w:rsid w:val="00A26EBA"/>
    <w:rsid w:val="00A3290B"/>
    <w:rsid w:val="00A36111"/>
    <w:rsid w:val="00AE46DD"/>
    <w:rsid w:val="00B73A1E"/>
    <w:rsid w:val="00B867F5"/>
    <w:rsid w:val="00C44770"/>
    <w:rsid w:val="00D90146"/>
    <w:rsid w:val="00E10B9D"/>
    <w:rsid w:val="00E507DA"/>
    <w:rsid w:val="00E52714"/>
    <w:rsid w:val="00ED4C7D"/>
    <w:rsid w:val="00FF2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A3A"/>
    <w:pPr>
      <w:spacing w:after="200" w:line="276" w:lineRule="auto"/>
    </w:pPr>
    <w:rPr>
      <w:rFonts w:cs="Calibri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6">
    <w:name w:val="Font Style26"/>
    <w:basedOn w:val="DefaultParagraphFont"/>
    <w:uiPriority w:val="99"/>
    <w:rsid w:val="00E10B9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"/>
    <w:uiPriority w:val="99"/>
    <w:rsid w:val="00E10B9D"/>
    <w:pPr>
      <w:widowControl w:val="0"/>
      <w:autoSpaceDE w:val="0"/>
      <w:autoSpaceDN w:val="0"/>
      <w:adjustRightInd w:val="0"/>
      <w:spacing w:after="0" w:line="283" w:lineRule="exact"/>
      <w:ind w:firstLine="3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Normal"/>
    <w:uiPriority w:val="99"/>
    <w:rsid w:val="00E10B9D"/>
    <w:pPr>
      <w:widowControl w:val="0"/>
      <w:autoSpaceDE w:val="0"/>
      <w:autoSpaceDN w:val="0"/>
      <w:adjustRightInd w:val="0"/>
      <w:spacing w:after="0" w:line="288" w:lineRule="exact"/>
      <w:ind w:firstLine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Normal"/>
    <w:uiPriority w:val="99"/>
    <w:rsid w:val="00E10B9D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Normal"/>
    <w:uiPriority w:val="99"/>
    <w:rsid w:val="00E10B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Normal"/>
    <w:uiPriority w:val="99"/>
    <w:rsid w:val="00E10B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E10B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E10B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Normal"/>
    <w:uiPriority w:val="99"/>
    <w:rsid w:val="00E10B9D"/>
    <w:pPr>
      <w:widowControl w:val="0"/>
      <w:autoSpaceDE w:val="0"/>
      <w:autoSpaceDN w:val="0"/>
      <w:adjustRightInd w:val="0"/>
      <w:spacing w:after="0" w:line="264" w:lineRule="exact"/>
      <w:ind w:firstLine="45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Normal"/>
    <w:uiPriority w:val="99"/>
    <w:rsid w:val="00E10B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Normal"/>
    <w:uiPriority w:val="99"/>
    <w:rsid w:val="00E10B9D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Normal"/>
    <w:uiPriority w:val="99"/>
    <w:rsid w:val="00E10B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Normal"/>
    <w:uiPriority w:val="99"/>
    <w:rsid w:val="00E10B9D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Normal"/>
    <w:uiPriority w:val="99"/>
    <w:rsid w:val="00E10B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Normal"/>
    <w:uiPriority w:val="99"/>
    <w:rsid w:val="00E10B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Normal"/>
    <w:uiPriority w:val="99"/>
    <w:rsid w:val="00E10B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Normal"/>
    <w:uiPriority w:val="99"/>
    <w:rsid w:val="00E10B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Normal"/>
    <w:uiPriority w:val="99"/>
    <w:rsid w:val="00E10B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Normal"/>
    <w:uiPriority w:val="99"/>
    <w:rsid w:val="00E10B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Normal"/>
    <w:uiPriority w:val="99"/>
    <w:rsid w:val="00E10B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DefaultParagraphFont"/>
    <w:uiPriority w:val="99"/>
    <w:rsid w:val="00E10B9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basedOn w:val="DefaultParagraphFont"/>
    <w:uiPriority w:val="99"/>
    <w:rsid w:val="00E10B9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8">
    <w:name w:val="Font Style28"/>
    <w:basedOn w:val="DefaultParagraphFont"/>
    <w:uiPriority w:val="99"/>
    <w:rsid w:val="00E10B9D"/>
    <w:rPr>
      <w:rFonts w:ascii="Corbel" w:hAnsi="Corbel" w:cs="Corbel"/>
      <w:sz w:val="22"/>
      <w:szCs w:val="22"/>
    </w:rPr>
  </w:style>
  <w:style w:type="character" w:customStyle="1" w:styleId="FontStyle29">
    <w:name w:val="Font Style29"/>
    <w:basedOn w:val="DefaultParagraphFont"/>
    <w:uiPriority w:val="99"/>
    <w:rsid w:val="00E10B9D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DefaultParagraphFont"/>
    <w:uiPriority w:val="99"/>
    <w:rsid w:val="00E10B9D"/>
    <w:rPr>
      <w:rFonts w:ascii="Times New Roman" w:hAnsi="Times New Roman" w:cs="Times New Roman"/>
      <w:sz w:val="20"/>
      <w:szCs w:val="20"/>
    </w:rPr>
  </w:style>
  <w:style w:type="character" w:customStyle="1" w:styleId="FontStyle31">
    <w:name w:val="Font Style31"/>
    <w:basedOn w:val="DefaultParagraphFont"/>
    <w:uiPriority w:val="99"/>
    <w:rsid w:val="00E10B9D"/>
    <w:rPr>
      <w:rFonts w:ascii="Bookman Old Style" w:hAnsi="Bookman Old Style" w:cs="Bookman Old Style"/>
      <w:sz w:val="58"/>
      <w:szCs w:val="58"/>
    </w:rPr>
  </w:style>
  <w:style w:type="character" w:customStyle="1" w:styleId="FontStyle32">
    <w:name w:val="Font Style32"/>
    <w:basedOn w:val="DefaultParagraphFont"/>
    <w:uiPriority w:val="99"/>
    <w:rsid w:val="00E10B9D"/>
    <w:rPr>
      <w:rFonts w:ascii="Times New Roman" w:hAnsi="Times New Roman" w:cs="Times New Roman"/>
      <w:b/>
      <w:bCs/>
      <w:w w:val="20"/>
      <w:sz w:val="76"/>
      <w:szCs w:val="76"/>
    </w:rPr>
  </w:style>
  <w:style w:type="character" w:customStyle="1" w:styleId="FontStyle33">
    <w:name w:val="Font Style33"/>
    <w:basedOn w:val="DefaultParagraphFont"/>
    <w:uiPriority w:val="99"/>
    <w:rsid w:val="00E10B9D"/>
    <w:rPr>
      <w:rFonts w:ascii="Times New Roman" w:hAnsi="Times New Roman" w:cs="Times New Roman"/>
      <w:sz w:val="8"/>
      <w:szCs w:val="8"/>
    </w:rPr>
  </w:style>
  <w:style w:type="character" w:customStyle="1" w:styleId="FontStyle34">
    <w:name w:val="Font Style34"/>
    <w:basedOn w:val="DefaultParagraphFont"/>
    <w:uiPriority w:val="99"/>
    <w:rsid w:val="00E10B9D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basedOn w:val="DefaultParagraphFont"/>
    <w:uiPriority w:val="99"/>
    <w:rsid w:val="00E10B9D"/>
    <w:rPr>
      <w:rFonts w:ascii="Times New Roman" w:hAnsi="Times New Roman" w:cs="Times New Roman"/>
      <w:sz w:val="20"/>
      <w:szCs w:val="20"/>
    </w:rPr>
  </w:style>
  <w:style w:type="character" w:customStyle="1" w:styleId="FontStyle36">
    <w:name w:val="Font Style36"/>
    <w:basedOn w:val="DefaultParagraphFont"/>
    <w:uiPriority w:val="99"/>
    <w:rsid w:val="00E10B9D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basedOn w:val="DefaultParagraphFont"/>
    <w:uiPriority w:val="99"/>
    <w:rsid w:val="00E10B9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DefaultParagraphFont"/>
    <w:uiPriority w:val="99"/>
    <w:rsid w:val="00E10B9D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E10B9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DefaultParagraphFont"/>
    <w:uiPriority w:val="99"/>
    <w:rsid w:val="00E10B9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E10B9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DefaultParagraphFont"/>
    <w:uiPriority w:val="99"/>
    <w:rsid w:val="00E10B9D"/>
    <w:rPr>
      <w:rFonts w:ascii="Times New Roman" w:hAnsi="Times New Roman" w:cs="Times New Roman"/>
      <w:sz w:val="22"/>
      <w:szCs w:val="22"/>
    </w:rPr>
  </w:style>
  <w:style w:type="table" w:styleId="TableGrid">
    <w:name w:val="Table Grid"/>
    <w:basedOn w:val="TableNormal"/>
    <w:uiPriority w:val="99"/>
    <w:rsid w:val="00E10B9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5">
    <w:name w:val="Style15"/>
    <w:basedOn w:val="Normal"/>
    <w:uiPriority w:val="99"/>
    <w:rsid w:val="007C77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Normal"/>
    <w:uiPriority w:val="99"/>
    <w:rsid w:val="007C77DE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Normal"/>
    <w:uiPriority w:val="99"/>
    <w:rsid w:val="007C77DE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Normal"/>
    <w:uiPriority w:val="99"/>
    <w:rsid w:val="007C77DE"/>
    <w:pPr>
      <w:widowControl w:val="0"/>
      <w:autoSpaceDE w:val="0"/>
      <w:autoSpaceDN w:val="0"/>
      <w:adjustRightInd w:val="0"/>
      <w:spacing w:after="0" w:line="11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DefaultParagraphFont"/>
    <w:uiPriority w:val="99"/>
    <w:rsid w:val="007C77DE"/>
    <w:rPr>
      <w:rFonts w:ascii="Times New Roman" w:hAnsi="Times New Roman" w:cs="Times New Roman"/>
      <w:b/>
      <w:bCs/>
      <w:smallCaps/>
      <w:sz w:val="12"/>
      <w:szCs w:val="12"/>
    </w:rPr>
  </w:style>
  <w:style w:type="character" w:customStyle="1" w:styleId="FontStyle38">
    <w:name w:val="Font Style38"/>
    <w:basedOn w:val="DefaultParagraphFont"/>
    <w:uiPriority w:val="99"/>
    <w:rsid w:val="007C77DE"/>
    <w:rPr>
      <w:rFonts w:ascii="Times New Roman" w:hAnsi="Times New Roman" w:cs="Times New Roman"/>
      <w:b/>
      <w:bCs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3</Pages>
  <Words>663</Words>
  <Characters>3781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</dc:creator>
  <cp:keywords/>
  <dc:description/>
  <cp:lastModifiedBy>inst</cp:lastModifiedBy>
  <cp:revision>14</cp:revision>
  <dcterms:created xsi:type="dcterms:W3CDTF">2015-03-31T07:36:00Z</dcterms:created>
  <dcterms:modified xsi:type="dcterms:W3CDTF">2015-04-07T11:49:00Z</dcterms:modified>
</cp:coreProperties>
</file>